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B" w:rsidRDefault="004A1EEB" w:rsidP="004A1EEB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-80010</wp:posOffset>
            </wp:positionV>
            <wp:extent cx="739140" cy="507365"/>
            <wp:effectExtent l="19050" t="0" r="3810" b="0"/>
            <wp:wrapNone/>
            <wp:docPr id="1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-366395</wp:posOffset>
            </wp:positionV>
            <wp:extent cx="1129665" cy="1075055"/>
            <wp:effectExtent l="0" t="0" r="0" b="0"/>
            <wp:wrapNone/>
            <wp:docPr id="2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-161925</wp:posOffset>
            </wp:positionV>
            <wp:extent cx="857250" cy="676275"/>
            <wp:effectExtent l="19050" t="0" r="0" b="0"/>
            <wp:wrapNone/>
            <wp:docPr id="6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-80010</wp:posOffset>
            </wp:positionV>
            <wp:extent cx="807720" cy="487680"/>
            <wp:effectExtent l="19050" t="0" r="0" b="0"/>
            <wp:wrapSquare wrapText="bothSides"/>
            <wp:docPr id="7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EB" w:rsidRDefault="004A1EEB" w:rsidP="004A1EEB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4A1EEB" w:rsidRDefault="004A1EEB" w:rsidP="004A1EEB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4A1EEB" w:rsidRPr="002D0792" w:rsidRDefault="004A1EEB" w:rsidP="004A1EEB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4A1EEB" w:rsidRPr="002415B5" w:rsidRDefault="004A1EEB" w:rsidP="004A1EEB">
      <w:pPr>
        <w:pStyle w:val="Titolo"/>
        <w:spacing w:line="276" w:lineRule="auto"/>
        <w:rPr>
          <w:rFonts w:ascii="Times New Roman" w:hAnsi="Times New Roman"/>
          <w:color w:val="002060"/>
          <w:sz w:val="12"/>
          <w:szCs w:val="22"/>
        </w:rPr>
      </w:pPr>
      <w:r w:rsidRPr="002415B5">
        <w:rPr>
          <w:rFonts w:ascii="Times New Roman" w:hAnsi="Times New Roman"/>
          <w:color w:val="002060"/>
          <w:sz w:val="12"/>
          <w:szCs w:val="22"/>
        </w:rPr>
        <w:t>Con Sezione ad Indirizzo Musicale</w:t>
      </w:r>
    </w:p>
    <w:p w:rsidR="004A1EEB" w:rsidRPr="002415B5" w:rsidRDefault="004A1EEB" w:rsidP="004A1EEB">
      <w:pPr>
        <w:spacing w:after="0" w:line="240" w:lineRule="auto"/>
        <w:jc w:val="center"/>
        <w:rPr>
          <w:rFonts w:ascii="Times New Roman" w:hAnsi="Times New Roman"/>
          <w:b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VIALE TRIESTE – 81037 </w:t>
      </w:r>
      <w:r w:rsidRPr="002415B5">
        <w:rPr>
          <w:rFonts w:ascii="Times New Roman" w:hAnsi="Times New Roman"/>
          <w:b/>
          <w:color w:val="002060"/>
          <w:sz w:val="8"/>
          <w:szCs w:val="18"/>
        </w:rPr>
        <w:t>SESSA AURUNCA (CE) - DISTR. N° 19</w:t>
      </w:r>
    </w:p>
    <w:p w:rsidR="004A1EEB" w:rsidRPr="002415B5" w:rsidRDefault="004A1EEB" w:rsidP="004A1EEB">
      <w:pPr>
        <w:spacing w:after="0" w:line="240" w:lineRule="auto"/>
        <w:jc w:val="center"/>
        <w:rPr>
          <w:rFonts w:ascii="Times New Roman" w:hAnsi="Times New Roman"/>
          <w:color w:val="002060"/>
          <w:sz w:val="8"/>
          <w:szCs w:val="18"/>
        </w:rPr>
      </w:pPr>
      <w:r w:rsidRPr="002415B5">
        <w:rPr>
          <w:rFonts w:ascii="Times New Roman" w:hAnsi="Times New Roman"/>
          <w:color w:val="002060"/>
          <w:sz w:val="8"/>
          <w:szCs w:val="18"/>
        </w:rPr>
        <w:t xml:space="preserve">TEL. 0823/937127 – FAX 0823/681856 </w:t>
      </w:r>
    </w:p>
    <w:p w:rsidR="004A1EEB" w:rsidRPr="002415B5" w:rsidRDefault="004A1EEB" w:rsidP="004A1EEB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8"/>
          <w:szCs w:val="18"/>
          <w:u w:val="none"/>
        </w:rPr>
      </w:pPr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E-Mail  </w:t>
      </w:r>
      <w:hyperlink r:id="rId11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ceic8az004</w:t>
        </w:r>
        <w:r w:rsidRPr="002415B5">
          <w:rPr>
            <w:rStyle w:val="Collegamentoipertestuale"/>
            <w:rFonts w:ascii="Times New Roman" w:hAnsi="Times New Roman"/>
            <w:color w:val="002060"/>
            <w:sz w:val="8"/>
            <w:szCs w:val="18"/>
            <w:u w:val="none"/>
          </w:rPr>
          <w:t>@istruzione.it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; sito web </w:t>
      </w:r>
      <w:hyperlink r:id="rId12" w:history="1">
        <w:r w:rsidRPr="002415B5">
          <w:rPr>
            <w:rStyle w:val="Collegamentoipertestuale"/>
            <w:rFonts w:ascii="Times New Roman" w:hAnsi="Times New Roman"/>
            <w:i/>
            <w:shadow/>
            <w:color w:val="002060"/>
            <w:sz w:val="8"/>
            <w:szCs w:val="18"/>
            <w:u w:val="none"/>
          </w:rPr>
          <w:t>www.icasessalucilio.gov.it</w:t>
        </w:r>
      </w:hyperlink>
      <w:r w:rsidRPr="002415B5">
        <w:rPr>
          <w:rFonts w:ascii="Times New Roman" w:hAnsi="Times New Roman"/>
          <w:i/>
          <w:shadow/>
          <w:color w:val="002060"/>
          <w:sz w:val="8"/>
          <w:szCs w:val="18"/>
        </w:rPr>
        <w:t xml:space="preserve"> </w:t>
      </w:r>
    </w:p>
    <w:p w:rsidR="004A1EEB" w:rsidRPr="002415B5" w:rsidRDefault="004A1EEB" w:rsidP="004A1EEB">
      <w:pPr>
        <w:pStyle w:val="Titolo"/>
        <w:rPr>
          <w:rFonts w:ascii="Times New Roman" w:hAnsi="Times New Roman"/>
          <w:color w:val="002060"/>
          <w:sz w:val="8"/>
          <w:szCs w:val="18"/>
          <w:lang w:val="en-US"/>
        </w:rPr>
      </w:pP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 xml:space="preserve">Cod. </w:t>
      </w:r>
      <w:proofErr w:type="spellStart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Mecc</w:t>
      </w:r>
      <w:proofErr w:type="spellEnd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. CEIC8AZ004</w:t>
      </w:r>
      <w:r w:rsidRPr="002415B5">
        <w:rPr>
          <w:rFonts w:ascii="Times New Roman" w:hAnsi="Times New Roman"/>
          <w:b w:val="0"/>
          <w:color w:val="002060"/>
          <w:sz w:val="8"/>
          <w:szCs w:val="18"/>
          <w:lang w:val="en-US"/>
        </w:rPr>
        <w:t xml:space="preserve"> </w:t>
      </w:r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 xml:space="preserve"> –  Cod. </w:t>
      </w:r>
      <w:proofErr w:type="spellStart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Fisc</w:t>
      </w:r>
      <w:proofErr w:type="spellEnd"/>
      <w:r w:rsidRPr="002415B5">
        <w:rPr>
          <w:rFonts w:ascii="Times New Roman" w:hAnsi="Times New Roman"/>
          <w:color w:val="002060"/>
          <w:sz w:val="8"/>
          <w:szCs w:val="18"/>
          <w:lang w:val="en-US"/>
        </w:rPr>
        <w:t>. 95015610611</w:t>
      </w:r>
    </w:p>
    <w:p w:rsidR="002D0792" w:rsidRPr="00052B95" w:rsidRDefault="002D0792" w:rsidP="00B9610B">
      <w:pPr>
        <w:pStyle w:val="Paragrafoelenco"/>
        <w:tabs>
          <w:tab w:val="left" w:pos="2127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  <w:r w:rsidRPr="00052B95">
        <w:rPr>
          <w:rFonts w:ascii="Times New Roman" w:hAnsi="Times New Roman"/>
        </w:rPr>
        <w:t>Caro studente / Cara studentessa</w:t>
      </w:r>
      <w:r w:rsidRPr="00052B95">
        <w:rPr>
          <w:rFonts w:ascii="Times New Roman" w:hAnsi="Times New Roman"/>
        </w:rPr>
        <w:br/>
        <w:t>Ti chiediamo di collaborare in modo anonimo all’attività di monitoraggio e valutazione del progetto rispondendo ad alcune domande che ti vengono sottoposte in forma di questionario. Ciò ti consentirà di esprimere le tue aspettative e motivazioni riguardo agli aspetti didattici e organizzativi del progetto. In tal modo contribuirai alla valutazione del progetto, grazie alla quale potremo migliorare la qualità delle nostre attività.</w:t>
      </w:r>
    </w:p>
    <w:p w:rsidR="00052B95" w:rsidRPr="00052B95" w:rsidRDefault="00052B95" w:rsidP="00052B95">
      <w:pPr>
        <w:jc w:val="center"/>
        <w:rPr>
          <w:rFonts w:ascii="Times New Roman" w:hAnsi="Times New Roman"/>
          <w:b/>
        </w:rPr>
      </w:pPr>
      <w:r w:rsidRPr="00052B95">
        <w:rPr>
          <w:rFonts w:ascii="Times New Roman" w:hAnsi="Times New Roman"/>
          <w:b/>
        </w:rPr>
        <w:t>QUESTIONARIO INIZIALE PROGETTO (titolo):</w:t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</w:r>
      <w:r w:rsidRPr="00052B95">
        <w:rPr>
          <w:rFonts w:ascii="Times New Roman" w:hAnsi="Times New Roman"/>
          <w:b/>
        </w:rPr>
        <w:softHyphen/>
        <w:t>____________________________________</w:t>
      </w:r>
    </w:p>
    <w:p w:rsidR="00052B95" w:rsidRPr="00052B95" w:rsidRDefault="00BF584F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Come mai partecipi a questo Progetto?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piace fare attività nuove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hanno deciso i miei genitori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Partecipano i miei compagni</w:t>
      </w:r>
    </w:p>
    <w:p w:rsidR="00052B95" w:rsidRPr="00052B95" w:rsidRDefault="00052B95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 w:rsidRPr="00052B95">
        <w:rPr>
          <w:rFonts w:ascii="Times New Roman" w:hAnsi="Times New Roman" w:cs="Times New Roman"/>
        </w:rPr>
        <w:t>Altro – (specificare cosa______________________________________________)</w:t>
      </w:r>
    </w:p>
    <w:p w:rsidR="00052B95" w:rsidRPr="00052B95" w:rsidRDefault="00052B95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052B95">
        <w:rPr>
          <w:rFonts w:ascii="Times New Roman" w:hAnsi="Times New Roman" w:cs="Times New Roman"/>
        </w:rPr>
        <w:t>Chi</w:t>
      </w:r>
      <w:r w:rsidR="007B2CB4">
        <w:rPr>
          <w:rFonts w:ascii="Times New Roman" w:hAnsi="Times New Roman" w:cs="Times New Roman"/>
        </w:rPr>
        <w:t xml:space="preserve"> ti ha informato di questo Progetto</w:t>
      </w:r>
      <w:r w:rsidRPr="00052B95">
        <w:rPr>
          <w:rFonts w:ascii="Times New Roman" w:hAnsi="Times New Roman" w:cs="Times New Roman"/>
        </w:rPr>
        <w:t>?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Insegnanti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Compagni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Genitori</w:t>
      </w:r>
    </w:p>
    <w:p w:rsidR="00052B95" w:rsidRPr="00052B95" w:rsidRDefault="00052B95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 w:rsidRPr="00052B95">
        <w:rPr>
          <w:rFonts w:ascii="Times New Roman" w:hAnsi="Times New Roman" w:cs="Times New Roman"/>
        </w:rPr>
        <w:t>Altro – (specificare chi_______________________________________________)</w:t>
      </w:r>
    </w:p>
    <w:p w:rsidR="00052B95" w:rsidRPr="00052B95" w:rsidRDefault="00BF584F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hanno spiegato quali attività saranno svolte</w:t>
      </w:r>
      <w:r w:rsidR="00052B95" w:rsidRPr="00052B95">
        <w:rPr>
          <w:rFonts w:ascii="Times New Roman" w:hAnsi="Times New Roman" w:cs="Times New Roman"/>
        </w:rPr>
        <w:t>?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Molto bene</w:t>
      </w:r>
    </w:p>
    <w:p w:rsidR="00052B95" w:rsidRP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Abbastanza bene</w:t>
      </w:r>
    </w:p>
    <w:p w:rsidR="00052B95" w:rsidRDefault="00BF584F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bene</w:t>
      </w:r>
    </w:p>
    <w:p w:rsidR="007B2CB4" w:rsidRPr="00052B95" w:rsidRDefault="007B2CB4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niente</w:t>
      </w:r>
    </w:p>
    <w:p w:rsidR="00052B95" w:rsidRPr="00052B95" w:rsidRDefault="00BF584F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Cosa imparerai,secondo te</w:t>
      </w:r>
      <w:r w:rsidR="00052B95" w:rsidRPr="00052B95">
        <w:rPr>
          <w:rFonts w:ascii="Times New Roman" w:hAnsi="Times New Roman" w:cs="Times New Roman"/>
        </w:rPr>
        <w:t>?</w:t>
      </w:r>
    </w:p>
    <w:p w:rsidR="00052B95" w:rsidRPr="00052B95" w:rsidRDefault="007B2CB4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Qualcosa di nuovo</w:t>
      </w:r>
    </w:p>
    <w:p w:rsidR="00052B95" w:rsidRPr="00052B95" w:rsidRDefault="0010508D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Qualcosa c</w:t>
      </w:r>
      <w:r w:rsidR="00052B95" w:rsidRPr="00052B95">
        <w:rPr>
          <w:rFonts w:ascii="Times New Roman" w:hAnsi="Times New Roman" w:cs="Times New Roman"/>
        </w:rPr>
        <w:t>he mi aiuti nello studio di qualche disciplina (dire quale___________________)</w:t>
      </w:r>
    </w:p>
    <w:p w:rsidR="00052B95" w:rsidRPr="00052B95" w:rsidRDefault="007B2CB4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Qualcosa di utile</w:t>
      </w:r>
    </w:p>
    <w:p w:rsidR="00052B95" w:rsidRPr="00052B95" w:rsidRDefault="00052B95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 w:rsidRPr="00052B95">
        <w:rPr>
          <w:rFonts w:ascii="Times New Roman" w:hAnsi="Times New Roman" w:cs="Times New Roman"/>
        </w:rPr>
        <w:t>Altro – (specificare cosa_____________________________________________)</w:t>
      </w:r>
    </w:p>
    <w:p w:rsidR="00052B95" w:rsidRPr="00052B95" w:rsidRDefault="0010508D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Pensi che sarà una buona esperienza </w:t>
      </w:r>
      <w:r w:rsidR="00052B95" w:rsidRPr="00052B95">
        <w:rPr>
          <w:rFonts w:ascii="Times New Roman" w:hAnsi="Times New Roman" w:cs="Times New Roman"/>
        </w:rPr>
        <w:t>?</w:t>
      </w:r>
    </w:p>
    <w:p w:rsidR="00052B95" w:rsidRPr="00052B95" w:rsidRDefault="007B2CB4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Sì, molto buona</w:t>
      </w:r>
    </w:p>
    <w:p w:rsidR="00052B95" w:rsidRPr="00052B95" w:rsidRDefault="007B2CB4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Sì,abbastanza buona</w:t>
      </w:r>
    </w:p>
    <w:p w:rsidR="00052B95" w:rsidRDefault="007B2CB4" w:rsidP="001D31D6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lo so</w:t>
      </w:r>
      <w:r w:rsidR="0010508D">
        <w:rPr>
          <w:rFonts w:ascii="Times New Roman" w:hAnsi="Times New Roman" w:cs="Times New Roman"/>
        </w:rPr>
        <w:t xml:space="preserve"> </w:t>
      </w:r>
    </w:p>
    <w:p w:rsidR="001D31D6" w:rsidRPr="001D31D6" w:rsidRDefault="001D31D6" w:rsidP="001D31D6">
      <w:pPr>
        <w:pStyle w:val="Paragrafoelenco"/>
        <w:ind w:left="1440"/>
        <w:contextualSpacing/>
        <w:rPr>
          <w:rFonts w:ascii="Times New Roman" w:hAnsi="Times New Roman" w:cs="Times New Roman"/>
        </w:rPr>
      </w:pPr>
    </w:p>
    <w:p w:rsidR="00052B95" w:rsidRPr="00052B95" w:rsidRDefault="0010508D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ti sembrano  gli orari delle attività</w:t>
      </w:r>
      <w:r w:rsidR="00052B95" w:rsidRPr="00052B95">
        <w:rPr>
          <w:rFonts w:ascii="Times New Roman" w:hAnsi="Times New Roman" w:cs="Times New Roman"/>
        </w:rPr>
        <w:t>?</w:t>
      </w:r>
    </w:p>
    <w:p w:rsidR="00052B95" w:rsidRPr="00052B95" w:rsidRDefault="001D31D6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Molto buoni</w:t>
      </w:r>
    </w:p>
    <w:p w:rsidR="00052B95" w:rsidRPr="00052B95" w:rsidRDefault="0010508D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Buoni</w:t>
      </w:r>
    </w:p>
    <w:p w:rsidR="00052B95" w:rsidRPr="00052B95" w:rsidRDefault="0010508D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Sufficienti</w:t>
      </w:r>
    </w:p>
    <w:p w:rsidR="00052B95" w:rsidRDefault="001D31D6" w:rsidP="000742B2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buoni</w:t>
      </w:r>
    </w:p>
    <w:p w:rsidR="001D31D6" w:rsidRDefault="001D31D6" w:rsidP="001D31D6">
      <w:pPr>
        <w:pStyle w:val="Paragrafoelenco"/>
        <w:ind w:left="1440"/>
        <w:contextualSpacing/>
        <w:rPr>
          <w:rFonts w:ascii="Times New Roman" w:hAnsi="Times New Roman" w:cs="Times New Roman"/>
        </w:rPr>
      </w:pPr>
    </w:p>
    <w:p w:rsidR="001D31D6" w:rsidRDefault="00D732D7" w:rsidP="001D31D6">
      <w:pPr>
        <w:pStyle w:val="Paragrafoelenco"/>
        <w:numPr>
          <w:ilvl w:val="1"/>
          <w:numId w:val="4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Pensi che n</w:t>
      </w:r>
      <w:r w:rsidR="001D31D6">
        <w:rPr>
          <w:rFonts w:ascii="Times New Roman" w:hAnsi="Times New Roman" w:cs="Times New Roman"/>
        </w:rPr>
        <w:t>ella tua</w:t>
      </w:r>
      <w:r>
        <w:rPr>
          <w:rFonts w:ascii="Times New Roman" w:hAnsi="Times New Roman" w:cs="Times New Roman"/>
        </w:rPr>
        <w:t xml:space="preserve"> scuola ci siano</w:t>
      </w:r>
      <w:r w:rsidR="001D31D6">
        <w:rPr>
          <w:rFonts w:ascii="Times New Roman" w:hAnsi="Times New Roman" w:cs="Times New Roman"/>
        </w:rPr>
        <w:t xml:space="preserve">  spazi </w:t>
      </w:r>
      <w:r>
        <w:rPr>
          <w:rFonts w:ascii="Times New Roman" w:hAnsi="Times New Roman" w:cs="Times New Roman"/>
        </w:rPr>
        <w:t>attrezzati per realizzare il Progetto?</w:t>
      </w:r>
    </w:p>
    <w:p w:rsidR="00D732D7" w:rsidRDefault="00D732D7" w:rsidP="00D732D7">
      <w:pPr>
        <w:pStyle w:val="Paragrafoelenco"/>
        <w:numPr>
          <w:ilvl w:val="0"/>
          <w:numId w:val="4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Sì</w:t>
      </w:r>
    </w:p>
    <w:p w:rsidR="00D732D7" w:rsidRPr="00D732D7" w:rsidRDefault="00D732D7" w:rsidP="00D732D7">
      <w:pPr>
        <w:pStyle w:val="Paragrafoelenco"/>
        <w:numPr>
          <w:ilvl w:val="0"/>
          <w:numId w:val="4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 (specificare perché  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0742B2" w:rsidRPr="000742B2" w:rsidRDefault="000742B2" w:rsidP="000742B2">
      <w:pPr>
        <w:pStyle w:val="Paragrafoelenco"/>
        <w:ind w:left="1440"/>
        <w:contextualSpacing/>
        <w:rPr>
          <w:rFonts w:ascii="Times New Roman" w:hAnsi="Times New Roman" w:cs="Times New Roman"/>
        </w:rPr>
      </w:pPr>
    </w:p>
    <w:p w:rsidR="00052B95" w:rsidRPr="00052B95" w:rsidRDefault="000742B2" w:rsidP="00052B95">
      <w:pPr>
        <w:pStyle w:val="Paragrafoelenco"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ti hanno accolto le insegnanti?</w:t>
      </w:r>
    </w:p>
    <w:p w:rsidR="00052B95" w:rsidRPr="00052B95" w:rsidRDefault="000742B2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</w:t>
      </w:r>
    </w:p>
    <w:p w:rsidR="00052B95" w:rsidRPr="00052B95" w:rsidRDefault="000742B2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Abbastanza bene</w:t>
      </w:r>
    </w:p>
    <w:p w:rsidR="00052B95" w:rsidRPr="00052B95" w:rsidRDefault="000742B2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bene</w:t>
      </w:r>
    </w:p>
    <w:p w:rsidR="00052B95" w:rsidRPr="00052B95" w:rsidRDefault="002F6DB1" w:rsidP="00052B95">
      <w:pPr>
        <w:pStyle w:val="Paragrafoelenco"/>
        <w:numPr>
          <w:ilvl w:val="1"/>
          <w:numId w:val="4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6.7pt;margin-top:24.8pt;width:448.5pt;height:286.35pt;z-index:251660800;mso-width-relative:margin;mso-height-relative:margin">
            <v:textbox>
              <w:txbxContent>
                <w:p w:rsidR="00052B95" w:rsidRDefault="00052B95" w:rsidP="00052B95">
                  <w:r>
                    <w:t>Scrivere qui eventuali osservazioni e/o suggerimenti</w:t>
                  </w:r>
                </w:p>
              </w:txbxContent>
            </v:textbox>
          </v:shape>
        </w:pict>
      </w:r>
      <w:r w:rsidR="000742B2">
        <w:rPr>
          <w:rFonts w:ascii="Times New Roman" w:hAnsi="Times New Roman" w:cs="Times New Roman"/>
        </w:rPr>
        <w:t>Altro (specificare cosa______________________________________)</w:t>
      </w: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052B95" w:rsidRPr="00052B95" w:rsidRDefault="00052B95" w:rsidP="00052B95">
      <w:pPr>
        <w:rPr>
          <w:rFonts w:ascii="Times New Roman" w:hAnsi="Times New Roman"/>
        </w:rPr>
      </w:pPr>
    </w:p>
    <w:p w:rsidR="00B9610B" w:rsidRPr="00052B95" w:rsidRDefault="00B9610B" w:rsidP="00B9610B">
      <w:pPr>
        <w:spacing w:after="0" w:line="240" w:lineRule="auto"/>
        <w:ind w:right="282"/>
        <w:rPr>
          <w:rFonts w:ascii="Times New Roman" w:hAnsi="Times New Roman"/>
          <w:i/>
          <w:sz w:val="24"/>
          <w:szCs w:val="24"/>
        </w:rPr>
      </w:pPr>
    </w:p>
    <w:sectPr w:rsidR="00B9610B" w:rsidRPr="00052B95" w:rsidSect="00146D1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9C" w:rsidRDefault="00BE609C" w:rsidP="00A123A7">
      <w:pPr>
        <w:spacing w:after="0" w:line="240" w:lineRule="auto"/>
      </w:pPr>
      <w:r>
        <w:separator/>
      </w:r>
    </w:p>
  </w:endnote>
  <w:endnote w:type="continuationSeparator" w:id="0">
    <w:p w:rsidR="00BE609C" w:rsidRDefault="00BE609C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C" w:rsidRDefault="002F6DB1">
    <w:pPr>
      <w:pStyle w:val="Pidipagina"/>
      <w:jc w:val="center"/>
    </w:pPr>
    <w:r>
      <w:fldChar w:fldCharType="begin"/>
    </w:r>
    <w:r w:rsidR="000742B2">
      <w:instrText xml:space="preserve"> PAGE   \* MERGEFORMAT </w:instrText>
    </w:r>
    <w:r>
      <w:fldChar w:fldCharType="separate"/>
    </w:r>
    <w:r w:rsidR="00FD2D38">
      <w:rPr>
        <w:noProof/>
      </w:rPr>
      <w:t>1</w:t>
    </w:r>
    <w:r>
      <w:rPr>
        <w:noProof/>
      </w:rPr>
      <w:fldChar w:fldCharType="end"/>
    </w:r>
  </w:p>
  <w:p w:rsidR="007106DC" w:rsidRDefault="007106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9C" w:rsidRDefault="00BE609C" w:rsidP="00A123A7">
      <w:pPr>
        <w:spacing w:after="0" w:line="240" w:lineRule="auto"/>
      </w:pPr>
      <w:r>
        <w:separator/>
      </w:r>
    </w:p>
  </w:footnote>
  <w:footnote w:type="continuationSeparator" w:id="0">
    <w:p w:rsidR="00BE609C" w:rsidRDefault="00BE609C" w:rsidP="00A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2E" w:rsidRPr="00692698" w:rsidRDefault="007E462E" w:rsidP="00A123A7">
    <w:pPr>
      <w:pStyle w:val="Titolo"/>
      <w:rPr>
        <w:rFonts w:ascii="Times New Roman" w:hAnsi="Times New Roman"/>
        <w:sz w:val="18"/>
        <w:szCs w:val="18"/>
        <w:lang w:val="en-US"/>
      </w:rPr>
    </w:pPr>
  </w:p>
  <w:p w:rsidR="00A123A7" w:rsidRPr="00A123A7" w:rsidRDefault="00A123A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7F"/>
    <w:multiLevelType w:val="hybridMultilevel"/>
    <w:tmpl w:val="30A8F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1AD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7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>
    <w:nsid w:val="27A05FD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0A5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454124D"/>
    <w:multiLevelType w:val="hybridMultilevel"/>
    <w:tmpl w:val="6FA225C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C01D53"/>
    <w:multiLevelType w:val="hybridMultilevel"/>
    <w:tmpl w:val="4868244A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456E85"/>
    <w:multiLevelType w:val="hybridMultilevel"/>
    <w:tmpl w:val="69C2C8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6E33FC"/>
    <w:multiLevelType w:val="hybridMultilevel"/>
    <w:tmpl w:val="1D9AF824"/>
    <w:lvl w:ilvl="0" w:tplc="F01AD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20"/>
  </w:num>
  <w:num w:numId="11">
    <w:abstractNumId w:val="1"/>
  </w:num>
  <w:num w:numId="12">
    <w:abstractNumId w:val="29"/>
  </w:num>
  <w:num w:numId="13">
    <w:abstractNumId w:val="37"/>
  </w:num>
  <w:num w:numId="14">
    <w:abstractNumId w:val="25"/>
  </w:num>
  <w:num w:numId="15">
    <w:abstractNumId w:val="34"/>
  </w:num>
  <w:num w:numId="16">
    <w:abstractNumId w:val="42"/>
  </w:num>
  <w:num w:numId="17">
    <w:abstractNumId w:val="41"/>
  </w:num>
  <w:num w:numId="18">
    <w:abstractNumId w:val="39"/>
  </w:num>
  <w:num w:numId="19">
    <w:abstractNumId w:val="14"/>
  </w:num>
  <w:num w:numId="20">
    <w:abstractNumId w:val="4"/>
  </w:num>
  <w:num w:numId="21">
    <w:abstractNumId w:val="10"/>
  </w:num>
  <w:num w:numId="22">
    <w:abstractNumId w:val="44"/>
  </w:num>
  <w:num w:numId="23">
    <w:abstractNumId w:val="26"/>
  </w:num>
  <w:num w:numId="24">
    <w:abstractNumId w:val="19"/>
  </w:num>
  <w:num w:numId="25">
    <w:abstractNumId w:val="45"/>
  </w:num>
  <w:num w:numId="26">
    <w:abstractNumId w:val="6"/>
  </w:num>
  <w:num w:numId="27">
    <w:abstractNumId w:val="3"/>
  </w:num>
  <w:num w:numId="28">
    <w:abstractNumId w:val="7"/>
  </w:num>
  <w:num w:numId="29">
    <w:abstractNumId w:val="33"/>
  </w:num>
  <w:num w:numId="30">
    <w:abstractNumId w:val="47"/>
  </w:num>
  <w:num w:numId="31">
    <w:abstractNumId w:val="46"/>
  </w:num>
  <w:num w:numId="32">
    <w:abstractNumId w:val="28"/>
  </w:num>
  <w:num w:numId="33">
    <w:abstractNumId w:val="36"/>
  </w:num>
  <w:num w:numId="34">
    <w:abstractNumId w:val="24"/>
  </w:num>
  <w:num w:numId="35">
    <w:abstractNumId w:val="21"/>
  </w:num>
  <w:num w:numId="36">
    <w:abstractNumId w:val="11"/>
  </w:num>
  <w:num w:numId="37">
    <w:abstractNumId w:val="40"/>
  </w:num>
  <w:num w:numId="38">
    <w:abstractNumId w:val="32"/>
  </w:num>
  <w:num w:numId="39">
    <w:abstractNumId w:val="38"/>
  </w:num>
  <w:num w:numId="40">
    <w:abstractNumId w:val="15"/>
  </w:num>
  <w:num w:numId="41">
    <w:abstractNumId w:val="16"/>
  </w:num>
  <w:num w:numId="42">
    <w:abstractNumId w:val="0"/>
  </w:num>
  <w:num w:numId="43">
    <w:abstractNumId w:val="27"/>
  </w:num>
  <w:num w:numId="44">
    <w:abstractNumId w:val="23"/>
  </w:num>
  <w:num w:numId="45">
    <w:abstractNumId w:val="22"/>
  </w:num>
  <w:num w:numId="46">
    <w:abstractNumId w:val="17"/>
  </w:num>
  <w:num w:numId="47">
    <w:abstractNumId w:val="3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018B"/>
    <w:rsid w:val="00052B95"/>
    <w:rsid w:val="000742B2"/>
    <w:rsid w:val="0010508D"/>
    <w:rsid w:val="00146D11"/>
    <w:rsid w:val="001D15C1"/>
    <w:rsid w:val="001D31D6"/>
    <w:rsid w:val="00292ACD"/>
    <w:rsid w:val="002B1939"/>
    <w:rsid w:val="002D0792"/>
    <w:rsid w:val="002F6DB1"/>
    <w:rsid w:val="004A1EEB"/>
    <w:rsid w:val="00571E0F"/>
    <w:rsid w:val="00595C4F"/>
    <w:rsid w:val="00692698"/>
    <w:rsid w:val="007106DC"/>
    <w:rsid w:val="007B2CB4"/>
    <w:rsid w:val="007E462E"/>
    <w:rsid w:val="007F6DF3"/>
    <w:rsid w:val="0082035D"/>
    <w:rsid w:val="008D27F5"/>
    <w:rsid w:val="008F3C85"/>
    <w:rsid w:val="00A1018B"/>
    <w:rsid w:val="00A123A7"/>
    <w:rsid w:val="00A26357"/>
    <w:rsid w:val="00A466A8"/>
    <w:rsid w:val="00AF2765"/>
    <w:rsid w:val="00B34186"/>
    <w:rsid w:val="00B9610B"/>
    <w:rsid w:val="00BE41CA"/>
    <w:rsid w:val="00BE609C"/>
    <w:rsid w:val="00BF584F"/>
    <w:rsid w:val="00D27C10"/>
    <w:rsid w:val="00D27F7E"/>
    <w:rsid w:val="00D732D7"/>
    <w:rsid w:val="00E53B12"/>
    <w:rsid w:val="00E66B9A"/>
    <w:rsid w:val="00FD2D38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34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Collegamentoipertestuale2">
    <w:name w:val="Collegamento ipertestuale2"/>
    <w:basedOn w:val="Carpredefinitoparagrafo"/>
    <w:rsid w:val="007E462E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asessaluciliogov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6-2017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Personale 2</cp:lastModifiedBy>
  <cp:revision>2</cp:revision>
  <cp:lastPrinted>2015-10-23T14:50:00Z</cp:lastPrinted>
  <dcterms:created xsi:type="dcterms:W3CDTF">2017-12-12T07:50:00Z</dcterms:created>
  <dcterms:modified xsi:type="dcterms:W3CDTF">2017-12-12T07:50:00Z</dcterms:modified>
</cp:coreProperties>
</file>