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92" w:rsidRDefault="00462ADA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108585</wp:posOffset>
            </wp:positionV>
            <wp:extent cx="807720" cy="487680"/>
            <wp:effectExtent l="19050" t="0" r="0" b="0"/>
            <wp:wrapSquare wrapText="bothSides"/>
            <wp:docPr id="6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6985</wp:posOffset>
            </wp:positionV>
            <wp:extent cx="857250" cy="676275"/>
            <wp:effectExtent l="19050" t="0" r="0" b="0"/>
            <wp:wrapNone/>
            <wp:docPr id="5" name="Immagine 5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88900</wp:posOffset>
            </wp:positionV>
            <wp:extent cx="739140" cy="507365"/>
            <wp:effectExtent l="19050" t="0" r="3810" b="0"/>
            <wp:wrapNone/>
            <wp:docPr id="3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-80010</wp:posOffset>
            </wp:positionV>
            <wp:extent cx="925830" cy="881380"/>
            <wp:effectExtent l="0" t="0" r="0" b="0"/>
            <wp:wrapNone/>
            <wp:docPr id="4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18"/>
          <w:szCs w:val="18"/>
        </w:rPr>
      </w:pP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Default="002D0792" w:rsidP="002D0792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2D0792" w:rsidRPr="002D0792" w:rsidRDefault="002D0792" w:rsidP="002D0792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2D0792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2D0792" w:rsidRPr="002D0792" w:rsidRDefault="002D0792" w:rsidP="002D0792">
      <w:pPr>
        <w:pStyle w:val="Titolo"/>
        <w:spacing w:line="276" w:lineRule="auto"/>
        <w:rPr>
          <w:rFonts w:ascii="Times New Roman" w:hAnsi="Times New Roman"/>
          <w:color w:val="002060"/>
          <w:sz w:val="22"/>
          <w:szCs w:val="22"/>
        </w:rPr>
      </w:pPr>
      <w:r w:rsidRPr="002D0792">
        <w:rPr>
          <w:rFonts w:ascii="Times New Roman" w:hAnsi="Times New Roman"/>
          <w:color w:val="002060"/>
          <w:sz w:val="22"/>
          <w:szCs w:val="22"/>
        </w:rPr>
        <w:t>Con Sezione ad Indirizzo Musicale</w:t>
      </w:r>
    </w:p>
    <w:p w:rsidR="002D0792" w:rsidRPr="002D0792" w:rsidRDefault="002D0792" w:rsidP="002D07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2D0792">
        <w:rPr>
          <w:rFonts w:ascii="Times New Roman" w:hAnsi="Times New Roman"/>
          <w:color w:val="002060"/>
          <w:sz w:val="18"/>
          <w:szCs w:val="18"/>
        </w:rPr>
        <w:t xml:space="preserve">VIALE TRIESTE – 81037 </w:t>
      </w:r>
      <w:r w:rsidRPr="002D0792">
        <w:rPr>
          <w:rFonts w:ascii="Times New Roman" w:hAnsi="Times New Roman"/>
          <w:b/>
          <w:color w:val="002060"/>
          <w:sz w:val="18"/>
          <w:szCs w:val="18"/>
        </w:rPr>
        <w:t>SESSA AURUNCA (CE) - DISTR. N° 19</w:t>
      </w:r>
    </w:p>
    <w:p w:rsidR="002D0792" w:rsidRPr="002D0792" w:rsidRDefault="002D0792" w:rsidP="002D0792">
      <w:pPr>
        <w:spacing w:after="0" w:line="240" w:lineRule="auto"/>
        <w:jc w:val="center"/>
        <w:rPr>
          <w:rFonts w:ascii="Times New Roman" w:hAnsi="Times New Roman"/>
          <w:color w:val="002060"/>
          <w:sz w:val="18"/>
          <w:szCs w:val="18"/>
        </w:rPr>
      </w:pPr>
      <w:r w:rsidRPr="002D0792">
        <w:rPr>
          <w:rFonts w:ascii="Times New Roman" w:hAnsi="Times New Roman"/>
          <w:color w:val="002060"/>
          <w:sz w:val="18"/>
          <w:szCs w:val="18"/>
        </w:rPr>
        <w:t xml:space="preserve">TEL. 0823/937127 – FAX 0823/681856 </w:t>
      </w:r>
    </w:p>
    <w:p w:rsidR="002D0792" w:rsidRPr="002D0792" w:rsidRDefault="002D0792" w:rsidP="002D0792">
      <w:pPr>
        <w:spacing w:after="0" w:line="240" w:lineRule="auto"/>
        <w:jc w:val="center"/>
        <w:rPr>
          <w:rStyle w:val="Collegamentoipertestuale1"/>
          <w:rFonts w:ascii="Times New Roman" w:hAnsi="Times New Roman"/>
          <w:color w:val="002060"/>
          <w:sz w:val="18"/>
          <w:szCs w:val="18"/>
          <w:u w:val="none"/>
        </w:rPr>
      </w:pPr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E-Mail  </w:t>
      </w:r>
      <w:hyperlink r:id="rId11" w:history="1">
        <w:r w:rsidRPr="002D0792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  <w:u w:val="none"/>
          </w:rPr>
          <w:t>ceic8az004</w:t>
        </w:r>
        <w:r w:rsidRPr="002D0792">
          <w:rPr>
            <w:rStyle w:val="Collegamentoipertestuale"/>
            <w:rFonts w:ascii="Times New Roman" w:hAnsi="Times New Roman"/>
            <w:color w:val="002060"/>
            <w:sz w:val="18"/>
            <w:szCs w:val="18"/>
            <w:u w:val="none"/>
          </w:rPr>
          <w:t>@istruzione.it</w:t>
        </w:r>
      </w:hyperlink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; sito web </w:t>
      </w:r>
      <w:hyperlink r:id="rId12" w:history="1">
        <w:r w:rsidRPr="002D0792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  <w:u w:val="none"/>
          </w:rPr>
          <w:t>www.icasessalucilio.gov.it</w:t>
        </w:r>
      </w:hyperlink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 </w:t>
      </w:r>
    </w:p>
    <w:p w:rsidR="002D0792" w:rsidRPr="002D0792" w:rsidRDefault="002D0792" w:rsidP="002D0792">
      <w:pPr>
        <w:pStyle w:val="Titolo"/>
        <w:rPr>
          <w:rFonts w:ascii="Times New Roman" w:hAnsi="Times New Roman"/>
          <w:color w:val="002060"/>
          <w:sz w:val="18"/>
          <w:szCs w:val="18"/>
          <w:lang w:val="en-US"/>
        </w:rPr>
      </w:pPr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Cod. Mecc. CEIC8AZ004</w:t>
      </w:r>
      <w:r w:rsidRPr="002D0792">
        <w:rPr>
          <w:rFonts w:ascii="Times New Roman" w:hAnsi="Times New Roman"/>
          <w:b w:val="0"/>
          <w:color w:val="002060"/>
          <w:sz w:val="18"/>
          <w:szCs w:val="18"/>
          <w:lang w:val="en-US"/>
        </w:rPr>
        <w:t xml:space="preserve"> </w:t>
      </w:r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 xml:space="preserve"> –  Cod. Fisc. 95015610611</w:t>
      </w:r>
    </w:p>
    <w:p w:rsidR="002D0792" w:rsidRPr="002D0792" w:rsidRDefault="002D0792" w:rsidP="007E462E">
      <w:pPr>
        <w:pStyle w:val="Paragrafoelenco"/>
        <w:tabs>
          <w:tab w:val="left" w:pos="2127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5C1" w:rsidRPr="001D15C1" w:rsidRDefault="001D15C1" w:rsidP="001D15C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5C1">
        <w:rPr>
          <w:rFonts w:ascii="Times New Roman" w:hAnsi="Times New Roman"/>
          <w:sz w:val="24"/>
          <w:szCs w:val="24"/>
        </w:rPr>
        <w:t>Prot. N° ______________________</w:t>
      </w:r>
      <w:r w:rsidRPr="001D15C1">
        <w:rPr>
          <w:rFonts w:ascii="Times New Roman" w:hAnsi="Times New Roman"/>
          <w:sz w:val="24"/>
          <w:szCs w:val="24"/>
        </w:rPr>
        <w:tab/>
        <w:t>Sessa Aurunca, ____________</w:t>
      </w:r>
    </w:p>
    <w:p w:rsidR="00146D11" w:rsidRDefault="00146D11" w:rsidP="001D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5C1" w:rsidRDefault="001D15C1" w:rsidP="001D1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DA" w:rsidRDefault="00462ADA" w:rsidP="00462ADA">
      <w:pPr>
        <w:pStyle w:val="Default"/>
      </w:pPr>
    </w:p>
    <w:p w:rsidR="00462ADA" w:rsidRPr="00462ADA" w:rsidRDefault="00462ADA" w:rsidP="00462ADA">
      <w:pPr>
        <w:pStyle w:val="Default"/>
      </w:pPr>
      <w:r w:rsidRPr="00462ADA">
        <w:t xml:space="preserve"> 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462ADA" w:rsidRDefault="00462ADA" w:rsidP="00462ADA">
      <w:pPr>
        <w:pStyle w:val="Default"/>
      </w:pPr>
    </w:p>
    <w:p w:rsidR="00462ADA" w:rsidRPr="00462ADA" w:rsidRDefault="00462ADA" w:rsidP="00462ADA">
      <w:pPr>
        <w:pStyle w:val="Default"/>
        <w:spacing w:line="360" w:lineRule="auto"/>
        <w:rPr>
          <w:sz w:val="28"/>
        </w:rPr>
      </w:pPr>
    </w:p>
    <w:p w:rsidR="00462ADA" w:rsidRPr="00462ADA" w:rsidRDefault="00462ADA" w:rsidP="00462ADA">
      <w:pPr>
        <w:pStyle w:val="Default"/>
        <w:spacing w:line="360" w:lineRule="auto"/>
        <w:jc w:val="both"/>
        <w:rPr>
          <w:sz w:val="28"/>
        </w:rPr>
      </w:pPr>
      <w:r w:rsidRPr="00462ADA">
        <w:rPr>
          <w:sz w:val="28"/>
        </w:rPr>
        <w:t xml:space="preserve">La/ Il docente ………………………………………., nata/o il </w:t>
      </w:r>
      <w:r>
        <w:rPr>
          <w:sz w:val="28"/>
        </w:rPr>
        <w:t>………………………</w:t>
      </w:r>
      <w:r w:rsidRPr="00462ADA">
        <w:rPr>
          <w:sz w:val="28"/>
        </w:rPr>
        <w:t xml:space="preserve">  a ………………………………………………………………  è insegnante con contratto a tempo</w:t>
      </w:r>
    </w:p>
    <w:p w:rsidR="00462ADA" w:rsidRPr="00462ADA" w:rsidRDefault="00462ADA" w:rsidP="00462ADA">
      <w:pPr>
        <w:pStyle w:val="Default"/>
        <w:spacing w:line="360" w:lineRule="auto"/>
        <w:jc w:val="both"/>
        <w:rPr>
          <w:sz w:val="28"/>
        </w:rPr>
      </w:pPr>
      <w:r w:rsidRPr="00462ADA">
        <w:rPr>
          <w:sz w:val="28"/>
        </w:rPr>
        <w:sym w:font="Wingdings" w:char="F071"/>
      </w:r>
      <w:r w:rsidRPr="00462ADA">
        <w:rPr>
          <w:sz w:val="28"/>
        </w:rPr>
        <w:t xml:space="preserve"> indeterminato </w:t>
      </w:r>
    </w:p>
    <w:p w:rsidR="00462ADA" w:rsidRPr="00462ADA" w:rsidRDefault="00462ADA" w:rsidP="00462ADA">
      <w:pPr>
        <w:pStyle w:val="Default"/>
        <w:spacing w:line="360" w:lineRule="auto"/>
        <w:rPr>
          <w:sz w:val="28"/>
        </w:rPr>
      </w:pPr>
      <w:r w:rsidRPr="00462ADA">
        <w:rPr>
          <w:sz w:val="28"/>
        </w:rPr>
        <w:sym w:font="Wingdings" w:char="F071"/>
      </w:r>
      <w:r>
        <w:rPr>
          <w:sz w:val="28"/>
        </w:rPr>
        <w:t xml:space="preserve"> </w:t>
      </w:r>
      <w:r w:rsidRPr="00462ADA">
        <w:rPr>
          <w:sz w:val="28"/>
        </w:rPr>
        <w:t>determinato dal ………………………………….</w:t>
      </w:r>
      <w:r>
        <w:rPr>
          <w:sz w:val="28"/>
        </w:rPr>
        <w:t xml:space="preserve"> </w:t>
      </w:r>
      <w:r w:rsidR="009B38F3">
        <w:rPr>
          <w:sz w:val="28"/>
        </w:rPr>
        <w:t>a</w:t>
      </w:r>
      <w:r>
        <w:rPr>
          <w:sz w:val="28"/>
        </w:rPr>
        <w:t xml:space="preserve">l </w:t>
      </w:r>
      <w:r w:rsidRPr="00462ADA">
        <w:rPr>
          <w:sz w:val="28"/>
        </w:rPr>
        <w:t xml:space="preserve">…………………………… </w:t>
      </w:r>
    </w:p>
    <w:p w:rsidR="00462ADA" w:rsidRPr="00462ADA" w:rsidRDefault="00462ADA" w:rsidP="00462ADA">
      <w:pPr>
        <w:pStyle w:val="Default"/>
        <w:spacing w:line="360" w:lineRule="auto"/>
        <w:rPr>
          <w:sz w:val="28"/>
        </w:rPr>
      </w:pPr>
      <w:r w:rsidRPr="00462ADA">
        <w:rPr>
          <w:sz w:val="28"/>
        </w:rPr>
        <w:t xml:space="preserve">presso questa Istituzione scolastica. </w:t>
      </w:r>
    </w:p>
    <w:p w:rsidR="00462ADA" w:rsidRPr="00462ADA" w:rsidRDefault="00462ADA" w:rsidP="00462ADA">
      <w:pPr>
        <w:pStyle w:val="Default"/>
        <w:spacing w:line="360" w:lineRule="auto"/>
        <w:rPr>
          <w:sz w:val="28"/>
        </w:rPr>
      </w:pPr>
      <w:r w:rsidRPr="00462ADA">
        <w:rPr>
          <w:sz w:val="28"/>
        </w:rPr>
        <w:t>La/ Il docente …………………………………………………</w:t>
      </w:r>
      <w:r>
        <w:rPr>
          <w:sz w:val="28"/>
        </w:rPr>
        <w:t>………</w:t>
      </w:r>
      <w:r w:rsidRPr="00462ADA">
        <w:rPr>
          <w:sz w:val="28"/>
        </w:rPr>
        <w:t>….., insegna</w:t>
      </w:r>
      <w:r w:rsidR="009B38F3">
        <w:rPr>
          <w:sz w:val="28"/>
        </w:rPr>
        <w:t>n</w:t>
      </w:r>
      <w:r w:rsidRPr="00462ADA">
        <w:rPr>
          <w:sz w:val="28"/>
        </w:rPr>
        <w:t>te di ……………............. ………………………….</w:t>
      </w:r>
      <w:r>
        <w:rPr>
          <w:sz w:val="28"/>
        </w:rPr>
        <w:t xml:space="preserve"> </w:t>
      </w:r>
      <w:r w:rsidRPr="00462ADA">
        <w:rPr>
          <w:sz w:val="28"/>
        </w:rPr>
        <w:t xml:space="preserve">(indicare la/ le disciplina/e) ha diritto, secondo le disposizioni sopra indicate, all’accesso gratuito ai musei e ai siti di interesse archeologico, storico e culturale dello Stato. </w:t>
      </w:r>
    </w:p>
    <w:p w:rsidR="00462ADA" w:rsidRPr="00462ADA" w:rsidRDefault="00462ADA" w:rsidP="00462ADA">
      <w:pPr>
        <w:pStyle w:val="Default"/>
      </w:pPr>
      <w:r w:rsidRPr="00462ADA">
        <w:t xml:space="preserve">_________ , ___________ </w:t>
      </w:r>
    </w:p>
    <w:p w:rsidR="00462ADA" w:rsidRPr="00462ADA" w:rsidRDefault="00462ADA" w:rsidP="00462ADA">
      <w:pPr>
        <w:pStyle w:val="Default"/>
      </w:pPr>
      <w:r w:rsidRPr="00462ADA">
        <w:t xml:space="preserve">(luogo e data) </w:t>
      </w:r>
    </w:p>
    <w:p w:rsidR="001D15C1" w:rsidRPr="001D15C1" w:rsidRDefault="001D15C1" w:rsidP="001D15C1">
      <w:pPr>
        <w:spacing w:after="0" w:line="240" w:lineRule="auto"/>
        <w:ind w:left="6096" w:right="282"/>
        <w:jc w:val="center"/>
        <w:rPr>
          <w:rFonts w:ascii="Times New Roman" w:hAnsi="Times New Roman"/>
          <w:smallCaps/>
          <w:sz w:val="24"/>
          <w:szCs w:val="24"/>
        </w:rPr>
      </w:pPr>
      <w:r w:rsidRPr="001D15C1">
        <w:rPr>
          <w:rFonts w:ascii="Times New Roman" w:hAnsi="Times New Roman"/>
          <w:smallCaps/>
          <w:sz w:val="24"/>
          <w:szCs w:val="24"/>
        </w:rPr>
        <w:t>Dirigente Scolastico</w:t>
      </w:r>
      <w:bookmarkStart w:id="0" w:name="_GoBack"/>
      <w:bookmarkEnd w:id="0"/>
    </w:p>
    <w:sectPr w:rsidR="001D15C1" w:rsidRPr="001D15C1" w:rsidSect="00146D1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DA" w:rsidRDefault="00462ADA" w:rsidP="00A123A7">
      <w:pPr>
        <w:spacing w:after="0" w:line="240" w:lineRule="auto"/>
      </w:pPr>
      <w:r>
        <w:separator/>
      </w:r>
    </w:p>
  </w:endnote>
  <w:endnote w:type="continuationSeparator" w:id="0">
    <w:p w:rsidR="00462ADA" w:rsidRDefault="00462ADA" w:rsidP="00A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DC" w:rsidRDefault="009B38F3">
    <w:pPr>
      <w:pStyle w:val="Pidipagina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106DC" w:rsidRDefault="007106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DA" w:rsidRDefault="00462ADA" w:rsidP="00A123A7">
      <w:pPr>
        <w:spacing w:after="0" w:line="240" w:lineRule="auto"/>
      </w:pPr>
      <w:r>
        <w:separator/>
      </w:r>
    </w:p>
  </w:footnote>
  <w:footnote w:type="continuationSeparator" w:id="0">
    <w:p w:rsidR="00462ADA" w:rsidRDefault="00462ADA" w:rsidP="00A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2E" w:rsidRPr="00692698" w:rsidRDefault="007E462E" w:rsidP="00A123A7">
    <w:pPr>
      <w:pStyle w:val="Titolo"/>
      <w:rPr>
        <w:rFonts w:ascii="Times New Roman" w:hAnsi="Times New Roman"/>
        <w:sz w:val="18"/>
        <w:szCs w:val="18"/>
        <w:lang w:val="en-US"/>
      </w:rPr>
    </w:pPr>
  </w:p>
  <w:p w:rsidR="00A123A7" w:rsidRPr="00A123A7" w:rsidRDefault="00A123A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00"/>
    <w:multiLevelType w:val="hybridMultilevel"/>
    <w:tmpl w:val="A66E4F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3154F"/>
    <w:multiLevelType w:val="hybridMultilevel"/>
    <w:tmpl w:val="6EB4722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7143B"/>
    <w:multiLevelType w:val="hybridMultilevel"/>
    <w:tmpl w:val="91BA1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BD2CE4"/>
    <w:multiLevelType w:val="hybridMultilevel"/>
    <w:tmpl w:val="A6BE6866"/>
    <w:lvl w:ilvl="0" w:tplc="04100015">
      <w:start w:val="1"/>
      <w:numFmt w:val="upp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024AA"/>
    <w:multiLevelType w:val="hybridMultilevel"/>
    <w:tmpl w:val="84DA2782"/>
    <w:lvl w:ilvl="0" w:tplc="B0D2D5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74B1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15466067"/>
    <w:multiLevelType w:val="hybridMultilevel"/>
    <w:tmpl w:val="40B855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824EA2"/>
    <w:multiLevelType w:val="hybridMultilevel"/>
    <w:tmpl w:val="BB509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82555"/>
    <w:multiLevelType w:val="hybridMultilevel"/>
    <w:tmpl w:val="058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0BA96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A23EB7A0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2E25"/>
    <w:multiLevelType w:val="hybridMultilevel"/>
    <w:tmpl w:val="065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4E0D76"/>
    <w:multiLevelType w:val="hybridMultilevel"/>
    <w:tmpl w:val="4DA0746C"/>
    <w:lvl w:ilvl="0" w:tplc="63B48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5D0F79"/>
    <w:multiLevelType w:val="hybridMultilevel"/>
    <w:tmpl w:val="D1B6CBAC"/>
    <w:lvl w:ilvl="0" w:tplc="1158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63FE8"/>
    <w:multiLevelType w:val="hybridMultilevel"/>
    <w:tmpl w:val="2B8AC98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1056CB9"/>
    <w:multiLevelType w:val="hybridMultilevel"/>
    <w:tmpl w:val="26944B2E"/>
    <w:lvl w:ilvl="0" w:tplc="74C4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A341E6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74BD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1E1B01"/>
    <w:multiLevelType w:val="hybridMultilevel"/>
    <w:tmpl w:val="E0D2573A"/>
    <w:lvl w:ilvl="0" w:tplc="943672DC">
      <w:start w:val="1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2A9D7FDD"/>
    <w:multiLevelType w:val="hybridMultilevel"/>
    <w:tmpl w:val="C9B245C2"/>
    <w:lvl w:ilvl="0" w:tplc="D2F831C6">
      <w:start w:val="1"/>
      <w:numFmt w:val="lowerLetter"/>
      <w:lvlText w:val="%1)"/>
      <w:lvlJc w:val="left"/>
      <w:pPr>
        <w:ind w:left="928" w:hanging="360"/>
      </w:pPr>
      <w:rPr>
        <w:b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4AECC060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9CE7EA2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ACE8BC78">
      <w:start w:val="1"/>
      <w:numFmt w:val="lowerLetter"/>
      <w:lvlText w:val="%8."/>
      <w:lvlJc w:val="left"/>
      <w:pPr>
        <w:ind w:left="5968" w:hanging="360"/>
      </w:pPr>
      <w:rPr>
        <w:b/>
      </w:r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944DDA"/>
    <w:multiLevelType w:val="hybridMultilevel"/>
    <w:tmpl w:val="6A90B6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707CF9"/>
    <w:multiLevelType w:val="hybridMultilevel"/>
    <w:tmpl w:val="0C5EEC18"/>
    <w:lvl w:ilvl="0" w:tplc="025030C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3F463134"/>
    <w:multiLevelType w:val="hybridMultilevel"/>
    <w:tmpl w:val="BBDC9EAE"/>
    <w:lvl w:ilvl="0" w:tplc="FA341E6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246A"/>
    <w:multiLevelType w:val="hybridMultilevel"/>
    <w:tmpl w:val="F09E7396"/>
    <w:lvl w:ilvl="0" w:tplc="EFE6FF18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0351FF"/>
    <w:multiLevelType w:val="hybridMultilevel"/>
    <w:tmpl w:val="B2A02E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B55819"/>
    <w:multiLevelType w:val="hybridMultilevel"/>
    <w:tmpl w:val="1EA647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5B7044"/>
    <w:multiLevelType w:val="hybridMultilevel"/>
    <w:tmpl w:val="683072D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C719FD"/>
    <w:multiLevelType w:val="hybridMultilevel"/>
    <w:tmpl w:val="59A0A4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DA43828"/>
    <w:multiLevelType w:val="hybridMultilevel"/>
    <w:tmpl w:val="524A414A"/>
    <w:lvl w:ilvl="0" w:tplc="5A805BA6">
      <w:start w:val="1"/>
      <w:numFmt w:val="decimal"/>
      <w:lvlText w:val="Art. %1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7A0A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2D0A6">
      <w:start w:val="2"/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E1B8F4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D2D5D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23A26ED0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3DFC7C6C">
      <w:start w:val="7"/>
      <w:numFmt w:val="bullet"/>
      <w:lvlText w:val="w"/>
      <w:lvlJc w:val="left"/>
      <w:pPr>
        <w:ind w:left="5040" w:hanging="360"/>
      </w:pPr>
      <w:rPr>
        <w:rFonts w:ascii="Wingdings" w:eastAsia="Times New Roman" w:hAnsi="Wingdings"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41F59"/>
    <w:multiLevelType w:val="hybridMultilevel"/>
    <w:tmpl w:val="B124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E23"/>
    <w:multiLevelType w:val="hybridMultilevel"/>
    <w:tmpl w:val="ADA890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AD6360"/>
    <w:multiLevelType w:val="hybridMultilevel"/>
    <w:tmpl w:val="3CA88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210E2A"/>
    <w:multiLevelType w:val="hybridMultilevel"/>
    <w:tmpl w:val="6890F9DE"/>
    <w:lvl w:ilvl="0" w:tplc="0E9841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BB1632"/>
    <w:multiLevelType w:val="hybridMultilevel"/>
    <w:tmpl w:val="3D5408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6CF4F14"/>
    <w:multiLevelType w:val="hybridMultilevel"/>
    <w:tmpl w:val="8F02B7E4"/>
    <w:lvl w:ilvl="0" w:tplc="5EB234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502F75"/>
    <w:multiLevelType w:val="hybridMultilevel"/>
    <w:tmpl w:val="C44AD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6DA3"/>
    <w:multiLevelType w:val="hybridMultilevel"/>
    <w:tmpl w:val="BECACC5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25F6A47"/>
    <w:multiLevelType w:val="hybridMultilevel"/>
    <w:tmpl w:val="D1D46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57BE0"/>
    <w:multiLevelType w:val="hybridMultilevel"/>
    <w:tmpl w:val="56601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346B"/>
    <w:multiLevelType w:val="hybridMultilevel"/>
    <w:tmpl w:val="46209A1A"/>
    <w:lvl w:ilvl="0" w:tplc="81366E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2A0D7D"/>
    <w:multiLevelType w:val="hybridMultilevel"/>
    <w:tmpl w:val="3648FA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A96A7E"/>
    <w:multiLevelType w:val="hybridMultilevel"/>
    <w:tmpl w:val="6512C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1F1702"/>
    <w:multiLevelType w:val="hybridMultilevel"/>
    <w:tmpl w:val="D5386846"/>
    <w:lvl w:ilvl="0" w:tplc="AC968D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27C6F"/>
    <w:multiLevelType w:val="hybridMultilevel"/>
    <w:tmpl w:val="1BE81262"/>
    <w:lvl w:ilvl="0" w:tplc="0410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6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24"/>
  </w:num>
  <w:num w:numId="13">
    <w:abstractNumId w:val="30"/>
  </w:num>
  <w:num w:numId="14">
    <w:abstractNumId w:val="21"/>
  </w:num>
  <w:num w:numId="15">
    <w:abstractNumId w:val="28"/>
  </w:num>
  <w:num w:numId="16">
    <w:abstractNumId w:val="35"/>
  </w:num>
  <w:num w:numId="17">
    <w:abstractNumId w:val="34"/>
  </w:num>
  <w:num w:numId="18">
    <w:abstractNumId w:val="32"/>
  </w:num>
  <w:num w:numId="19">
    <w:abstractNumId w:val="13"/>
  </w:num>
  <w:num w:numId="20">
    <w:abstractNumId w:val="3"/>
  </w:num>
  <w:num w:numId="21">
    <w:abstractNumId w:val="9"/>
  </w:num>
  <w:num w:numId="22">
    <w:abstractNumId w:val="37"/>
  </w:num>
  <w:num w:numId="23">
    <w:abstractNumId w:val="22"/>
  </w:num>
  <w:num w:numId="24">
    <w:abstractNumId w:val="17"/>
  </w:num>
  <w:num w:numId="25">
    <w:abstractNumId w:val="38"/>
  </w:num>
  <w:num w:numId="26">
    <w:abstractNumId w:val="5"/>
  </w:num>
  <w:num w:numId="27">
    <w:abstractNumId w:val="2"/>
  </w:num>
  <w:num w:numId="28">
    <w:abstractNumId w:val="6"/>
  </w:num>
  <w:num w:numId="29">
    <w:abstractNumId w:val="27"/>
  </w:num>
  <w:num w:numId="30">
    <w:abstractNumId w:val="40"/>
  </w:num>
  <w:num w:numId="31">
    <w:abstractNumId w:val="39"/>
  </w:num>
  <w:num w:numId="32">
    <w:abstractNumId w:val="23"/>
  </w:num>
  <w:num w:numId="33">
    <w:abstractNumId w:val="29"/>
  </w:num>
  <w:num w:numId="34">
    <w:abstractNumId w:val="20"/>
  </w:num>
  <w:num w:numId="35">
    <w:abstractNumId w:val="19"/>
  </w:num>
  <w:num w:numId="36">
    <w:abstractNumId w:val="10"/>
  </w:num>
  <w:num w:numId="37">
    <w:abstractNumId w:val="33"/>
  </w:num>
  <w:num w:numId="38">
    <w:abstractNumId w:val="26"/>
  </w:num>
  <w:num w:numId="39">
    <w:abstractNumId w:val="31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E1"/>
    <w:rsid w:val="00146D11"/>
    <w:rsid w:val="001D15C1"/>
    <w:rsid w:val="00292ACD"/>
    <w:rsid w:val="002B1939"/>
    <w:rsid w:val="002D0792"/>
    <w:rsid w:val="00380B6E"/>
    <w:rsid w:val="00402055"/>
    <w:rsid w:val="00462ADA"/>
    <w:rsid w:val="00595C4F"/>
    <w:rsid w:val="00646B22"/>
    <w:rsid w:val="00692698"/>
    <w:rsid w:val="007106DC"/>
    <w:rsid w:val="0071527E"/>
    <w:rsid w:val="007E462E"/>
    <w:rsid w:val="0082035D"/>
    <w:rsid w:val="008D27F5"/>
    <w:rsid w:val="008F3C85"/>
    <w:rsid w:val="00924FE1"/>
    <w:rsid w:val="009B38F3"/>
    <w:rsid w:val="00A123A7"/>
    <w:rsid w:val="00A26357"/>
    <w:rsid w:val="00A466A8"/>
    <w:rsid w:val="00AF2765"/>
    <w:rsid w:val="00B34186"/>
    <w:rsid w:val="00BE41CA"/>
    <w:rsid w:val="00D27C10"/>
    <w:rsid w:val="00E1271F"/>
    <w:rsid w:val="00E66B9A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40C7D"/>
  <w15:docId w15:val="{C94F30E9-63B5-4FA7-87B8-F4DCDF8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D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6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noProof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7E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462E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462E"/>
    <w:rPr>
      <w:rFonts w:ascii="Cambria" w:eastAsia="Times New Roman" w:hAnsi="Cambria" w:cs="Cambria"/>
      <w:b/>
      <w:bCs/>
      <w:noProof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462E"/>
    <w:rPr>
      <w:rFonts w:ascii="Times New Roman" w:eastAsia="Times New Roman" w:hAnsi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3A7"/>
  </w:style>
  <w:style w:type="paragraph" w:styleId="Pidipagina">
    <w:name w:val="footer"/>
    <w:basedOn w:val="Normale"/>
    <w:link w:val="PidipaginaCarattere"/>
    <w:uiPriority w:val="99"/>
    <w:unhideWhenUsed/>
    <w:rsid w:val="00A12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123A7"/>
    <w:pPr>
      <w:spacing w:after="0" w:line="240" w:lineRule="auto"/>
      <w:jc w:val="center"/>
    </w:pPr>
    <w:rPr>
      <w:rFonts w:ascii="AmerType Md BT" w:eastAsia="Times New Roman" w:hAnsi="AmerType Md BT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23A7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A123A7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23A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123A7"/>
    <w:pPr>
      <w:spacing w:after="0" w:line="240" w:lineRule="auto"/>
      <w:ind w:right="1892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123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E462E"/>
    <w:rPr>
      <w:rFonts w:eastAsia="Times New Roman"/>
      <w:b/>
      <w:bCs/>
      <w:noProof/>
      <w:sz w:val="28"/>
      <w:szCs w:val="28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E46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E462E"/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uiPriority w:val="99"/>
    <w:rsid w:val="007E462E"/>
  </w:style>
  <w:style w:type="character" w:customStyle="1" w:styleId="apple-converted-space">
    <w:name w:val="apple-converted-space"/>
    <w:basedOn w:val="Carpredefinitoparagrafo"/>
    <w:rsid w:val="007E462E"/>
  </w:style>
  <w:style w:type="character" w:customStyle="1" w:styleId="editsection">
    <w:name w:val="editsection"/>
    <w:basedOn w:val="Carpredefinitoparagrafo"/>
    <w:uiPriority w:val="99"/>
    <w:rsid w:val="007E462E"/>
  </w:style>
  <w:style w:type="paragraph" w:styleId="Paragrafoelenco">
    <w:name w:val="List Paragraph"/>
    <w:basedOn w:val="Normale"/>
    <w:uiPriority w:val="99"/>
    <w:qFormat/>
    <w:rsid w:val="007E462E"/>
    <w:pPr>
      <w:ind w:left="720"/>
    </w:pPr>
    <w:rPr>
      <w:rFonts w:cs="Calibri"/>
      <w:noProof/>
    </w:rPr>
  </w:style>
  <w:style w:type="paragraph" w:styleId="Rientrocorpodeltesto3">
    <w:name w:val="Body Text Indent 3"/>
    <w:basedOn w:val="Normale"/>
    <w:link w:val="Rientrocorpodeltesto3Carattere"/>
    <w:uiPriority w:val="99"/>
    <w:rsid w:val="007E462E"/>
    <w:pPr>
      <w:tabs>
        <w:tab w:val="left" w:pos="2905"/>
        <w:tab w:val="left" w:pos="8292"/>
        <w:tab w:val="left" w:pos="8434"/>
        <w:tab w:val="left" w:pos="8505"/>
        <w:tab w:val="left" w:pos="8788"/>
        <w:tab w:val="left" w:pos="12190"/>
        <w:tab w:val="left" w:pos="12332"/>
        <w:tab w:val="left" w:pos="12615"/>
        <w:tab w:val="left" w:pos="13253"/>
      </w:tabs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462E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7E462E"/>
    <w:pPr>
      <w:spacing w:after="120" w:line="480" w:lineRule="auto"/>
    </w:pPr>
    <w:rPr>
      <w:rFonts w:cs="Calibri"/>
      <w:noProof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462E"/>
    <w:rPr>
      <w:rFonts w:cs="Calibri"/>
      <w:noProof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7E462E"/>
    <w:pPr>
      <w:spacing w:after="120"/>
    </w:pPr>
    <w:rPr>
      <w:rFonts w:cs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462E"/>
    <w:rPr>
      <w:rFonts w:cs="Calibr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99"/>
    <w:rsid w:val="007E462E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unhideWhenUsed/>
    <w:rsid w:val="007E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462E"/>
    <w:rPr>
      <w:b/>
      <w:bCs/>
    </w:rPr>
  </w:style>
  <w:style w:type="character" w:styleId="Enfasicorsivo">
    <w:name w:val="Emphasis"/>
    <w:basedOn w:val="Carpredefinitoparagrafo"/>
    <w:uiPriority w:val="20"/>
    <w:qFormat/>
    <w:rsid w:val="007E462E"/>
    <w:rPr>
      <w:i/>
      <w:iCs/>
    </w:rPr>
  </w:style>
  <w:style w:type="character" w:customStyle="1" w:styleId="Collegamentoipertestuale2">
    <w:name w:val="Collegamento ipertestuale2"/>
    <w:basedOn w:val="Carpredefinitoparagrafo"/>
    <w:rsid w:val="007E462E"/>
    <w:rPr>
      <w:color w:val="0000FF"/>
      <w:sz w:val="20"/>
      <w:u w:val="single"/>
    </w:rPr>
  </w:style>
  <w:style w:type="paragraph" w:customStyle="1" w:styleId="Default">
    <w:name w:val="Default"/>
    <w:rsid w:val="00462A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sessalucilio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c8az004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ficio%20Personale%202\Desktop\mod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mod_Cartaintestata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http://www.icasessaluciliogov.it/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mailto:ceic8az004@istruzione.it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Firmina Guarriello</cp:lastModifiedBy>
  <cp:revision>3</cp:revision>
  <cp:lastPrinted>2015-10-23T14:50:00Z</cp:lastPrinted>
  <dcterms:created xsi:type="dcterms:W3CDTF">2019-12-17T11:02:00Z</dcterms:created>
  <dcterms:modified xsi:type="dcterms:W3CDTF">2021-05-20T07:29:00Z</dcterms:modified>
</cp:coreProperties>
</file>