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14" w:rsidRDefault="00397C14" w:rsidP="00397C14">
      <w:pPr>
        <w:pStyle w:val="Titolo"/>
        <w:spacing w:before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-80010</wp:posOffset>
            </wp:positionV>
            <wp:extent cx="739140" cy="507365"/>
            <wp:effectExtent l="19050" t="0" r="3810" b="0"/>
            <wp:wrapNone/>
            <wp:docPr id="1" name="Immagine 2" descr="euro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-366395</wp:posOffset>
            </wp:positionV>
            <wp:extent cx="1129665" cy="1075055"/>
            <wp:effectExtent l="0" t="0" r="0" b="0"/>
            <wp:wrapNone/>
            <wp:docPr id="2" name="Immagine 1" descr="LOGO-con-live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con-livell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-161925</wp:posOffset>
            </wp:positionV>
            <wp:extent cx="857250" cy="676275"/>
            <wp:effectExtent l="19050" t="0" r="0" b="0"/>
            <wp:wrapNone/>
            <wp:docPr id="6" name="Immagine 5" descr="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-80010</wp:posOffset>
            </wp:positionV>
            <wp:extent cx="807720" cy="487680"/>
            <wp:effectExtent l="19050" t="0" r="0" b="0"/>
            <wp:wrapSquare wrapText="bothSides"/>
            <wp:docPr id="7" name="Immagine 3" descr="LogoSc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ScVi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C14" w:rsidRDefault="00397C14" w:rsidP="00397C14">
      <w:pPr>
        <w:pStyle w:val="Titolo"/>
        <w:spacing w:before="120"/>
        <w:rPr>
          <w:rFonts w:ascii="Times New Roman" w:hAnsi="Times New Roman"/>
          <w:sz w:val="18"/>
          <w:szCs w:val="18"/>
        </w:rPr>
      </w:pPr>
    </w:p>
    <w:p w:rsidR="00397C14" w:rsidRDefault="00397C14" w:rsidP="00397C14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397C14" w:rsidRPr="002D0792" w:rsidRDefault="00397C14" w:rsidP="00397C14">
      <w:pPr>
        <w:pStyle w:val="Titolo"/>
        <w:spacing w:before="120"/>
        <w:rPr>
          <w:rFonts w:ascii="Times New Roman" w:hAnsi="Times New Roman"/>
          <w:color w:val="002060"/>
          <w:sz w:val="25"/>
          <w:szCs w:val="25"/>
        </w:rPr>
      </w:pPr>
      <w:r w:rsidRPr="002D0792">
        <w:rPr>
          <w:rFonts w:ascii="Times New Roman" w:hAnsi="Times New Roman"/>
          <w:color w:val="002060"/>
          <w:sz w:val="25"/>
          <w:szCs w:val="25"/>
        </w:rPr>
        <w:t>ISTITUTO COMPRENSIVO STATALE  I.C. LUCILIO</w:t>
      </w:r>
    </w:p>
    <w:p w:rsidR="00397C14" w:rsidRPr="002415B5" w:rsidRDefault="00397C14" w:rsidP="00397C14">
      <w:pPr>
        <w:pStyle w:val="Titolo"/>
        <w:spacing w:line="276" w:lineRule="auto"/>
        <w:rPr>
          <w:rFonts w:ascii="Times New Roman" w:hAnsi="Times New Roman"/>
          <w:color w:val="002060"/>
          <w:sz w:val="12"/>
          <w:szCs w:val="22"/>
        </w:rPr>
      </w:pPr>
      <w:r w:rsidRPr="002415B5">
        <w:rPr>
          <w:rFonts w:ascii="Times New Roman" w:hAnsi="Times New Roman"/>
          <w:color w:val="002060"/>
          <w:sz w:val="12"/>
          <w:szCs w:val="22"/>
        </w:rPr>
        <w:t>Con Sezione ad Indirizzo Musicale</w:t>
      </w:r>
    </w:p>
    <w:p w:rsidR="00397C14" w:rsidRPr="002415B5" w:rsidRDefault="00397C14" w:rsidP="00397C14">
      <w:pPr>
        <w:spacing w:after="0" w:line="240" w:lineRule="auto"/>
        <w:jc w:val="center"/>
        <w:rPr>
          <w:rFonts w:ascii="Times New Roman" w:hAnsi="Times New Roman"/>
          <w:b/>
          <w:color w:val="002060"/>
          <w:sz w:val="8"/>
          <w:szCs w:val="18"/>
        </w:rPr>
      </w:pPr>
      <w:r w:rsidRPr="002415B5">
        <w:rPr>
          <w:rFonts w:ascii="Times New Roman" w:hAnsi="Times New Roman"/>
          <w:color w:val="002060"/>
          <w:sz w:val="8"/>
          <w:szCs w:val="18"/>
        </w:rPr>
        <w:t xml:space="preserve">VIALE TRIESTE – 81037 </w:t>
      </w:r>
      <w:r w:rsidRPr="002415B5">
        <w:rPr>
          <w:rFonts w:ascii="Times New Roman" w:hAnsi="Times New Roman"/>
          <w:b/>
          <w:color w:val="002060"/>
          <w:sz w:val="8"/>
          <w:szCs w:val="18"/>
        </w:rPr>
        <w:t xml:space="preserve">SESSA AURUNCA (CE) - DISTR. </w:t>
      </w:r>
      <w:proofErr w:type="spellStart"/>
      <w:r w:rsidRPr="002415B5">
        <w:rPr>
          <w:rFonts w:ascii="Times New Roman" w:hAnsi="Times New Roman"/>
          <w:b/>
          <w:color w:val="002060"/>
          <w:sz w:val="8"/>
          <w:szCs w:val="18"/>
        </w:rPr>
        <w:t>N°</w:t>
      </w:r>
      <w:proofErr w:type="spellEnd"/>
      <w:r w:rsidRPr="002415B5">
        <w:rPr>
          <w:rFonts w:ascii="Times New Roman" w:hAnsi="Times New Roman"/>
          <w:b/>
          <w:color w:val="002060"/>
          <w:sz w:val="8"/>
          <w:szCs w:val="18"/>
        </w:rPr>
        <w:t xml:space="preserve"> 19</w:t>
      </w:r>
    </w:p>
    <w:p w:rsidR="00397C14" w:rsidRPr="002415B5" w:rsidRDefault="00397C14" w:rsidP="00397C14">
      <w:pPr>
        <w:spacing w:after="0" w:line="240" w:lineRule="auto"/>
        <w:jc w:val="center"/>
        <w:rPr>
          <w:rFonts w:ascii="Times New Roman" w:hAnsi="Times New Roman"/>
          <w:color w:val="002060"/>
          <w:sz w:val="8"/>
          <w:szCs w:val="18"/>
        </w:rPr>
      </w:pPr>
      <w:r w:rsidRPr="002415B5">
        <w:rPr>
          <w:rFonts w:ascii="Times New Roman" w:hAnsi="Times New Roman"/>
          <w:color w:val="002060"/>
          <w:sz w:val="8"/>
          <w:szCs w:val="18"/>
        </w:rPr>
        <w:t xml:space="preserve">TEL. 0823/937127 – FAX 0823/681856 </w:t>
      </w:r>
    </w:p>
    <w:p w:rsidR="00397C14" w:rsidRPr="002415B5" w:rsidRDefault="00397C14" w:rsidP="00397C14">
      <w:pPr>
        <w:spacing w:after="0" w:line="240" w:lineRule="auto"/>
        <w:jc w:val="center"/>
        <w:rPr>
          <w:rStyle w:val="Collegamentoipertestuale1"/>
          <w:rFonts w:ascii="Times New Roman" w:hAnsi="Times New Roman"/>
          <w:color w:val="002060"/>
          <w:sz w:val="8"/>
          <w:szCs w:val="18"/>
          <w:u w:val="none"/>
        </w:rPr>
      </w:pPr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E-Mail  </w:t>
      </w:r>
      <w:hyperlink r:id="rId11" w:history="1">
        <w:r w:rsidRPr="002415B5">
          <w:rPr>
            <w:rStyle w:val="Collegamentoipertestuale"/>
            <w:rFonts w:ascii="Times New Roman" w:hAnsi="Times New Roman"/>
            <w:i/>
            <w:shadow/>
            <w:color w:val="002060"/>
            <w:sz w:val="8"/>
            <w:szCs w:val="18"/>
            <w:u w:val="none"/>
          </w:rPr>
          <w:t>ceic8az004</w:t>
        </w:r>
        <w:r w:rsidRPr="002415B5">
          <w:rPr>
            <w:rStyle w:val="Collegamentoipertestuale"/>
            <w:rFonts w:ascii="Times New Roman" w:hAnsi="Times New Roman"/>
            <w:color w:val="002060"/>
            <w:sz w:val="8"/>
            <w:szCs w:val="18"/>
            <w:u w:val="none"/>
          </w:rPr>
          <w:t>@istruzione.it</w:t>
        </w:r>
      </w:hyperlink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; sito web </w:t>
      </w:r>
      <w:hyperlink r:id="rId12" w:history="1">
        <w:r w:rsidRPr="002415B5">
          <w:rPr>
            <w:rStyle w:val="Collegamentoipertestuale"/>
            <w:rFonts w:ascii="Times New Roman" w:hAnsi="Times New Roman"/>
            <w:i/>
            <w:shadow/>
            <w:color w:val="002060"/>
            <w:sz w:val="8"/>
            <w:szCs w:val="18"/>
            <w:u w:val="none"/>
          </w:rPr>
          <w:t>www.icasessalucilio.gov.it</w:t>
        </w:r>
      </w:hyperlink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 </w:t>
      </w:r>
    </w:p>
    <w:p w:rsidR="00397C14" w:rsidRPr="002415B5" w:rsidRDefault="00397C14" w:rsidP="00397C14">
      <w:pPr>
        <w:pStyle w:val="Titolo"/>
        <w:rPr>
          <w:rFonts w:ascii="Times New Roman" w:hAnsi="Times New Roman"/>
          <w:color w:val="002060"/>
          <w:sz w:val="8"/>
          <w:szCs w:val="18"/>
          <w:lang w:val="en-US"/>
        </w:rPr>
      </w:pPr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 xml:space="preserve">Cod. </w:t>
      </w:r>
      <w:proofErr w:type="spellStart"/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Mecc</w:t>
      </w:r>
      <w:proofErr w:type="spellEnd"/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. CEIC8AZ004</w:t>
      </w:r>
      <w:r w:rsidRPr="002415B5">
        <w:rPr>
          <w:rFonts w:ascii="Times New Roman" w:hAnsi="Times New Roman"/>
          <w:b w:val="0"/>
          <w:color w:val="002060"/>
          <w:sz w:val="8"/>
          <w:szCs w:val="18"/>
          <w:lang w:val="en-US"/>
        </w:rPr>
        <w:t xml:space="preserve"> </w:t>
      </w:r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 xml:space="preserve"> –  Cod. </w:t>
      </w:r>
      <w:proofErr w:type="spellStart"/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Fisc</w:t>
      </w:r>
      <w:proofErr w:type="spellEnd"/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. 95015610611</w:t>
      </w:r>
    </w:p>
    <w:p w:rsidR="000D42EE" w:rsidRPr="00E252F6" w:rsidRDefault="000D42EE" w:rsidP="000D4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2EE" w:rsidRPr="00E252F6" w:rsidRDefault="000D42EE" w:rsidP="000D42EE">
      <w:pPr>
        <w:jc w:val="center"/>
        <w:rPr>
          <w:rFonts w:ascii="Times New Roman" w:hAnsi="Times New Roman"/>
          <w:b/>
          <w:sz w:val="28"/>
          <w:szCs w:val="28"/>
        </w:rPr>
      </w:pPr>
      <w:r w:rsidRPr="00E252F6">
        <w:rPr>
          <w:rFonts w:ascii="Times New Roman" w:hAnsi="Times New Roman"/>
          <w:b/>
          <w:sz w:val="28"/>
          <w:szCs w:val="28"/>
        </w:rPr>
        <w:t>A.S. 20__/__</w:t>
      </w:r>
    </w:p>
    <w:p w:rsidR="000D42EE" w:rsidRPr="00E252F6" w:rsidRDefault="000D42EE" w:rsidP="000D42EE">
      <w:pPr>
        <w:rPr>
          <w:rFonts w:ascii="Times New Roman" w:hAnsi="Times New Roman"/>
        </w:rPr>
      </w:pPr>
    </w:p>
    <w:p w:rsidR="000D42EE" w:rsidRPr="00E252F6" w:rsidRDefault="000D42EE" w:rsidP="000D42EE">
      <w:pPr>
        <w:jc w:val="center"/>
        <w:rPr>
          <w:rFonts w:ascii="Times New Roman" w:hAnsi="Times New Roman"/>
          <w:b/>
          <w:sz w:val="28"/>
          <w:szCs w:val="28"/>
        </w:rPr>
      </w:pPr>
      <w:r w:rsidRPr="00E252F6">
        <w:rPr>
          <w:rFonts w:ascii="Times New Roman" w:hAnsi="Times New Roman"/>
          <w:b/>
          <w:sz w:val="28"/>
          <w:szCs w:val="28"/>
        </w:rPr>
        <w:t>PROGETTO:___________________________</w:t>
      </w:r>
    </w:p>
    <w:p w:rsidR="000D42EE" w:rsidRPr="00E252F6" w:rsidRDefault="000D42EE" w:rsidP="000D42E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D42EE" w:rsidRPr="00E252F6" w:rsidTr="000D42EE"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2F6">
              <w:rPr>
                <w:rFonts w:ascii="Times New Roman" w:hAnsi="Times New Roman"/>
                <w:b/>
                <w:sz w:val="28"/>
                <w:szCs w:val="28"/>
              </w:rPr>
              <w:t>Docente</w:t>
            </w:r>
          </w:p>
        </w:tc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2F6">
              <w:rPr>
                <w:rFonts w:ascii="Times New Roman" w:hAnsi="Times New Roman"/>
                <w:b/>
                <w:sz w:val="28"/>
                <w:szCs w:val="28"/>
              </w:rPr>
              <w:t>Classe</w:t>
            </w:r>
          </w:p>
        </w:tc>
      </w:tr>
      <w:tr w:rsidR="000D42EE" w:rsidRPr="00E252F6" w:rsidTr="000D42EE"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2EE" w:rsidRPr="00E252F6" w:rsidTr="000D42EE"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2EE" w:rsidRPr="00E252F6" w:rsidTr="000D42EE"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2EE" w:rsidRPr="00E252F6" w:rsidTr="000D42EE"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2EE" w:rsidRPr="00E252F6" w:rsidTr="000D42EE"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2EE" w:rsidRPr="00E252F6" w:rsidTr="000D42EE"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2EE" w:rsidRPr="00E252F6" w:rsidTr="000D42EE"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0D42EE" w:rsidRPr="00E252F6" w:rsidRDefault="000D42EE" w:rsidP="000D42EE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3B9F" w:rsidRPr="00E252F6" w:rsidRDefault="00703B9F" w:rsidP="00703B9F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D42EE" w:rsidRPr="00E252F6" w:rsidRDefault="00703B9F" w:rsidP="00703B9F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252F6">
        <w:rPr>
          <w:rFonts w:ascii="Times New Roman" w:hAnsi="Times New Roman"/>
          <w:sz w:val="20"/>
          <w:szCs w:val="28"/>
        </w:rPr>
        <w:br w:type="page"/>
      </w:r>
    </w:p>
    <w:tbl>
      <w:tblPr>
        <w:tblStyle w:val="Grigliatabella"/>
        <w:tblW w:w="10349" w:type="dxa"/>
        <w:tblInd w:w="-318" w:type="dxa"/>
        <w:tblLook w:val="04A0"/>
      </w:tblPr>
      <w:tblGrid>
        <w:gridCol w:w="426"/>
        <w:gridCol w:w="3402"/>
        <w:gridCol w:w="434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</w:tblGrid>
      <w:tr w:rsidR="000D42EE" w:rsidRPr="00E252F6" w:rsidTr="000D42EE">
        <w:tc>
          <w:tcPr>
            <w:tcW w:w="10349" w:type="dxa"/>
            <w:gridSpan w:val="17"/>
          </w:tcPr>
          <w:p w:rsidR="000D42EE" w:rsidRPr="00E252F6" w:rsidRDefault="000D42EE" w:rsidP="000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25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252F6">
              <w:rPr>
                <w:rFonts w:ascii="Times New Roman" w:hAnsi="Times New Roman" w:cs="Times New Roman"/>
                <w:smallCaps/>
                <w:sz w:val="24"/>
                <w:szCs w:val="28"/>
              </w:rPr>
              <w:t>Diario degli incontri con registrazione delle assenze degli alunni</w:t>
            </w:r>
          </w:p>
        </w:tc>
      </w:tr>
      <w:tr w:rsidR="000D42EE" w:rsidRPr="00E252F6" w:rsidTr="000D42EE">
        <w:tc>
          <w:tcPr>
            <w:tcW w:w="426" w:type="dxa"/>
            <w:vMerge w:val="restart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252F6">
              <w:rPr>
                <w:rFonts w:ascii="Times New Roman" w:hAnsi="Times New Roman" w:cs="Times New Roman"/>
                <w:sz w:val="20"/>
                <w:szCs w:val="28"/>
              </w:rPr>
              <w:t>N</w:t>
            </w:r>
          </w:p>
        </w:tc>
        <w:tc>
          <w:tcPr>
            <w:tcW w:w="3402" w:type="dxa"/>
            <w:vMerge w:val="restart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E252F6">
              <w:rPr>
                <w:rFonts w:ascii="Times New Roman" w:hAnsi="Times New Roman" w:cs="Times New Roman"/>
                <w:smallCaps/>
                <w:sz w:val="24"/>
                <w:szCs w:val="28"/>
              </w:rPr>
              <w:t>Cognome e nome alunni</w:t>
            </w:r>
          </w:p>
        </w:tc>
        <w:tc>
          <w:tcPr>
            <w:tcW w:w="6521" w:type="dxa"/>
            <w:gridSpan w:val="15"/>
          </w:tcPr>
          <w:p w:rsidR="000D42EE" w:rsidRPr="00E252F6" w:rsidRDefault="000D42EE" w:rsidP="000D42E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E252F6">
              <w:rPr>
                <w:rFonts w:ascii="Times New Roman" w:hAnsi="Times New Roman" w:cs="Times New Roman"/>
                <w:smallCaps/>
                <w:sz w:val="24"/>
                <w:szCs w:val="28"/>
              </w:rPr>
              <w:t xml:space="preserve">Data </w:t>
            </w:r>
          </w:p>
        </w:tc>
      </w:tr>
      <w:tr w:rsidR="000D42EE" w:rsidRPr="00E252F6" w:rsidTr="000D42EE">
        <w:tc>
          <w:tcPr>
            <w:tcW w:w="426" w:type="dxa"/>
            <w:vMerge/>
          </w:tcPr>
          <w:p w:rsidR="000D42EE" w:rsidRPr="00E252F6" w:rsidRDefault="000D42EE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  <w:vMerge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2EE" w:rsidRPr="00E252F6" w:rsidTr="00703B9F">
        <w:trPr>
          <w:trHeight w:val="471"/>
        </w:trPr>
        <w:tc>
          <w:tcPr>
            <w:tcW w:w="426" w:type="dxa"/>
          </w:tcPr>
          <w:p w:rsidR="000D42EE" w:rsidRPr="00E252F6" w:rsidRDefault="000D42EE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2EE" w:rsidRPr="00E252F6" w:rsidTr="00703B9F">
        <w:trPr>
          <w:trHeight w:val="471"/>
        </w:trPr>
        <w:tc>
          <w:tcPr>
            <w:tcW w:w="426" w:type="dxa"/>
          </w:tcPr>
          <w:p w:rsidR="000D42EE" w:rsidRPr="00E252F6" w:rsidRDefault="000D42EE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2EE" w:rsidRPr="00E252F6" w:rsidTr="00703B9F">
        <w:trPr>
          <w:trHeight w:val="471"/>
        </w:trPr>
        <w:tc>
          <w:tcPr>
            <w:tcW w:w="426" w:type="dxa"/>
          </w:tcPr>
          <w:p w:rsidR="000D42EE" w:rsidRPr="00E252F6" w:rsidRDefault="000D42EE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2EE" w:rsidRPr="00E252F6" w:rsidTr="00703B9F">
        <w:trPr>
          <w:trHeight w:val="471"/>
        </w:trPr>
        <w:tc>
          <w:tcPr>
            <w:tcW w:w="426" w:type="dxa"/>
          </w:tcPr>
          <w:p w:rsidR="000D42EE" w:rsidRPr="00E252F6" w:rsidRDefault="000D42EE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0D42EE" w:rsidRPr="00E252F6" w:rsidRDefault="000D42EE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B9F" w:rsidRPr="00E252F6" w:rsidTr="00703B9F">
        <w:trPr>
          <w:trHeight w:val="471"/>
        </w:trPr>
        <w:tc>
          <w:tcPr>
            <w:tcW w:w="426" w:type="dxa"/>
          </w:tcPr>
          <w:p w:rsidR="00703B9F" w:rsidRPr="00E252F6" w:rsidRDefault="00703B9F" w:rsidP="000D42EE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703B9F" w:rsidRPr="00E252F6" w:rsidRDefault="00703B9F" w:rsidP="000D4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D42EE" w:rsidRPr="00E252F6" w:rsidRDefault="00703B9F" w:rsidP="00703B9F">
      <w:pPr>
        <w:jc w:val="center"/>
        <w:rPr>
          <w:rFonts w:ascii="Times New Roman" w:hAnsi="Times New Roman"/>
          <w:i/>
          <w:sz w:val="20"/>
          <w:szCs w:val="28"/>
        </w:rPr>
      </w:pPr>
      <w:r w:rsidRPr="00E252F6">
        <w:rPr>
          <w:rFonts w:ascii="Times New Roman" w:hAnsi="Times New Roman"/>
          <w:i/>
          <w:sz w:val="20"/>
          <w:szCs w:val="28"/>
        </w:rPr>
        <w:t>(in caso di necessità riprodurre)</w:t>
      </w:r>
    </w:p>
    <w:p w:rsidR="003F74C8" w:rsidRPr="00E252F6" w:rsidRDefault="00703B9F" w:rsidP="003F74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2F6">
        <w:rPr>
          <w:rFonts w:ascii="Times New Roman" w:hAnsi="Times New Roman"/>
          <w:sz w:val="20"/>
          <w:szCs w:val="20"/>
        </w:rPr>
        <w:br w:type="page"/>
      </w:r>
    </w:p>
    <w:tbl>
      <w:tblPr>
        <w:tblStyle w:val="Grigliatabella"/>
        <w:tblW w:w="0" w:type="auto"/>
        <w:tblInd w:w="-318" w:type="dxa"/>
        <w:tblLayout w:type="fixed"/>
        <w:tblLook w:val="04A0"/>
      </w:tblPr>
      <w:tblGrid>
        <w:gridCol w:w="2269"/>
        <w:gridCol w:w="7903"/>
      </w:tblGrid>
      <w:tr w:rsidR="007E3C14" w:rsidRPr="00E252F6" w:rsidTr="007E3C14">
        <w:tc>
          <w:tcPr>
            <w:tcW w:w="2269" w:type="dxa"/>
            <w:vMerge w:val="restart"/>
          </w:tcPr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Data ___/___/_______ </w:t>
            </w:r>
          </w:p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 xml:space="preserve">dalle h._______ </w:t>
            </w:r>
          </w:p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alle h. _______</w:t>
            </w:r>
          </w:p>
          <w:p w:rsidR="007E3C14" w:rsidRPr="00E252F6" w:rsidRDefault="007E3C14" w:rsidP="005D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 xml:space="preserve">Indicare </w:t>
            </w:r>
            <w:proofErr w:type="spellStart"/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4"/>
                <w:szCs w:val="24"/>
              </w:rPr>
              <w:t xml:space="preserve"> h ___   e tipologia</w:t>
            </w:r>
            <w:r w:rsidR="00BE6025">
              <w:rPr>
                <w:rFonts w:ascii="Times New Roman" w:hAnsi="Times New Roman" w:cs="Times New Roman"/>
                <w:sz w:val="24"/>
                <w:szCs w:val="24"/>
              </w:rPr>
              <w:t xml:space="preserve"> attività</w:t>
            </w:r>
          </w:p>
          <w:p w:rsidR="007E3C14" w:rsidRPr="00E252F6" w:rsidRDefault="007E3C14" w:rsidP="005D538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 xml:space="preserve"> funzionali  </w:t>
            </w:r>
          </w:p>
          <w:p w:rsidR="007E3C14" w:rsidRPr="00E252F6" w:rsidRDefault="007E3C14" w:rsidP="005D538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 xml:space="preserve"> insegnamento</w:t>
            </w:r>
          </w:p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3" w:type="dxa"/>
          </w:tcPr>
          <w:p w:rsidR="007E3C14" w:rsidRPr="00E252F6" w:rsidRDefault="007E3C14" w:rsidP="003F7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Breve descrizione dell’attività svolta</w:t>
            </w:r>
          </w:p>
        </w:tc>
      </w:tr>
      <w:tr w:rsidR="007E3C14" w:rsidRPr="00E252F6" w:rsidTr="007E3C14">
        <w:tc>
          <w:tcPr>
            <w:tcW w:w="2269" w:type="dxa"/>
            <w:vMerge/>
          </w:tcPr>
          <w:p w:rsidR="007E3C14" w:rsidRPr="00E252F6" w:rsidRDefault="007E3C14" w:rsidP="003F7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3" w:type="dxa"/>
          </w:tcPr>
          <w:p w:rsidR="007E3C14" w:rsidRPr="00E252F6" w:rsidRDefault="007E3C14" w:rsidP="003F7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74C8" w:rsidRPr="00E252F6" w:rsidRDefault="003F74C8" w:rsidP="003F7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 xml:space="preserve">Firma dei presenti    </w:t>
      </w:r>
    </w:p>
    <w:p w:rsidR="003F74C8" w:rsidRPr="00E252F6" w:rsidRDefault="003F74C8" w:rsidP="003F7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>(ATA)  _________________________      _________________________</w:t>
      </w:r>
    </w:p>
    <w:p w:rsidR="003F74C8" w:rsidRPr="00E252F6" w:rsidRDefault="003F74C8" w:rsidP="003F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 xml:space="preserve">docenti _______________________  ______________________    _________________________ </w:t>
      </w:r>
    </w:p>
    <w:p w:rsidR="00911630" w:rsidRPr="00E252F6" w:rsidRDefault="003F74C8" w:rsidP="003F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>_________________________   _________________________      _________________________</w:t>
      </w:r>
    </w:p>
    <w:p w:rsidR="003F74C8" w:rsidRPr="00E252F6" w:rsidRDefault="003F74C8" w:rsidP="003F7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C8" w:rsidRPr="00E252F6" w:rsidRDefault="003F74C8" w:rsidP="003F74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903"/>
      </w:tblGrid>
      <w:tr w:rsidR="003F74C8" w:rsidRPr="00E252F6" w:rsidTr="007E3C14">
        <w:tc>
          <w:tcPr>
            <w:tcW w:w="2269" w:type="dxa"/>
            <w:vMerge w:val="restart"/>
          </w:tcPr>
          <w:p w:rsidR="007E3C14" w:rsidRPr="00E252F6" w:rsidRDefault="003F74C8" w:rsidP="003F74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Data ___/___/_______ </w:t>
            </w:r>
          </w:p>
          <w:p w:rsidR="007E3C14" w:rsidRPr="00E252F6" w:rsidRDefault="007E3C14" w:rsidP="003F74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E3C14" w:rsidRPr="00E252F6" w:rsidRDefault="003F74C8" w:rsidP="003F74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dalle h._______ </w:t>
            </w:r>
          </w:p>
          <w:p w:rsidR="003F74C8" w:rsidRPr="00E252F6" w:rsidRDefault="003F74C8" w:rsidP="003F74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>alle h. _______</w:t>
            </w:r>
          </w:p>
          <w:p w:rsidR="003F74C8" w:rsidRPr="00E252F6" w:rsidRDefault="007E3C14" w:rsidP="007E3C1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Indicare </w:t>
            </w:r>
            <w:proofErr w:type="spellStart"/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>N°</w:t>
            </w:r>
            <w:proofErr w:type="spellEnd"/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 h ___   </w:t>
            </w:r>
            <w:r w:rsidR="003F74C8" w:rsidRPr="00E252F6">
              <w:rPr>
                <w:rFonts w:ascii="Times New Roman" w:eastAsiaTheme="minorHAnsi" w:hAnsi="Times New Roman"/>
                <w:sz w:val="24"/>
                <w:szCs w:val="24"/>
              </w:rPr>
              <w:t>e tipologia</w:t>
            </w:r>
            <w:r w:rsidR="00BE6025">
              <w:rPr>
                <w:rFonts w:ascii="Times New Roman" w:eastAsiaTheme="minorHAnsi" w:hAnsi="Times New Roman"/>
                <w:sz w:val="24"/>
                <w:szCs w:val="24"/>
              </w:rPr>
              <w:t xml:space="preserve"> attività</w:t>
            </w:r>
          </w:p>
          <w:p w:rsidR="003F74C8" w:rsidRPr="00E252F6" w:rsidRDefault="003F74C8" w:rsidP="003F74C8">
            <w:pPr>
              <w:spacing w:after="0" w:line="240" w:lineRule="auto"/>
              <w:ind w:left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sym w:font="Wingdings" w:char="F071"/>
            </w: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 funzionali  </w:t>
            </w:r>
          </w:p>
          <w:p w:rsidR="003F74C8" w:rsidRPr="00E252F6" w:rsidRDefault="003F74C8" w:rsidP="003F74C8">
            <w:pPr>
              <w:spacing w:after="0" w:line="240" w:lineRule="auto"/>
              <w:ind w:left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sym w:font="Wingdings" w:char="F071"/>
            </w: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 insegnamento</w:t>
            </w:r>
          </w:p>
          <w:p w:rsidR="003F74C8" w:rsidRPr="00E252F6" w:rsidRDefault="003F74C8" w:rsidP="003F74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03" w:type="dxa"/>
          </w:tcPr>
          <w:p w:rsidR="003F74C8" w:rsidRPr="00E252F6" w:rsidRDefault="003F74C8" w:rsidP="003F74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>Breve descrizione dell’attività svolta</w:t>
            </w:r>
          </w:p>
        </w:tc>
      </w:tr>
      <w:tr w:rsidR="003F74C8" w:rsidRPr="00E252F6" w:rsidTr="007E3C14">
        <w:tc>
          <w:tcPr>
            <w:tcW w:w="2269" w:type="dxa"/>
            <w:vMerge/>
          </w:tcPr>
          <w:p w:rsidR="003F74C8" w:rsidRPr="00E252F6" w:rsidRDefault="003F74C8" w:rsidP="003F74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03" w:type="dxa"/>
          </w:tcPr>
          <w:p w:rsidR="003F74C8" w:rsidRPr="00E252F6" w:rsidRDefault="003F74C8" w:rsidP="003F74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74C8" w:rsidRPr="00E252F6" w:rsidRDefault="003F74C8" w:rsidP="003F7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 xml:space="preserve">Firma dei presenti    </w:t>
      </w:r>
    </w:p>
    <w:p w:rsidR="003F74C8" w:rsidRPr="00E252F6" w:rsidRDefault="003F74C8" w:rsidP="003F7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>(ATA)  _________________________      _________________________</w:t>
      </w:r>
    </w:p>
    <w:p w:rsidR="003F74C8" w:rsidRPr="00E252F6" w:rsidRDefault="003F74C8" w:rsidP="003F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 xml:space="preserve">docenti _______________________  ______________________    _________________________ </w:t>
      </w:r>
    </w:p>
    <w:p w:rsidR="003F74C8" w:rsidRPr="00E252F6" w:rsidRDefault="003F74C8" w:rsidP="003F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>_________________________   _________________________      _________________________</w:t>
      </w:r>
    </w:p>
    <w:p w:rsidR="003F74C8" w:rsidRPr="00E252F6" w:rsidRDefault="003F74C8" w:rsidP="003F7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C8" w:rsidRPr="00E252F6" w:rsidRDefault="003F74C8" w:rsidP="003F74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903"/>
      </w:tblGrid>
      <w:tr w:rsidR="007E3C14" w:rsidRPr="00E252F6" w:rsidTr="007E3C14">
        <w:tc>
          <w:tcPr>
            <w:tcW w:w="2269" w:type="dxa"/>
            <w:vMerge w:val="restart"/>
          </w:tcPr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Data ___/___/_______ </w:t>
            </w:r>
          </w:p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dalle h._______ </w:t>
            </w:r>
          </w:p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>alle h. _______</w:t>
            </w:r>
          </w:p>
          <w:p w:rsidR="007E3C14" w:rsidRPr="00E252F6" w:rsidRDefault="007E3C14" w:rsidP="005D538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Indicare </w:t>
            </w:r>
            <w:proofErr w:type="spellStart"/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>N°</w:t>
            </w:r>
            <w:proofErr w:type="spellEnd"/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 h ___   e tipologia</w:t>
            </w:r>
            <w:r w:rsidR="00BE6025">
              <w:rPr>
                <w:rFonts w:ascii="Times New Roman" w:eastAsiaTheme="minorHAnsi" w:hAnsi="Times New Roman"/>
                <w:sz w:val="24"/>
                <w:szCs w:val="24"/>
              </w:rPr>
              <w:t xml:space="preserve"> attività</w:t>
            </w:r>
          </w:p>
          <w:p w:rsidR="007E3C14" w:rsidRPr="00E252F6" w:rsidRDefault="007E3C14" w:rsidP="005D5380">
            <w:pPr>
              <w:spacing w:after="0" w:line="240" w:lineRule="auto"/>
              <w:ind w:left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sym w:font="Wingdings" w:char="F071"/>
            </w: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 funzionali  </w:t>
            </w:r>
          </w:p>
          <w:p w:rsidR="007E3C14" w:rsidRPr="00E252F6" w:rsidRDefault="007E3C14" w:rsidP="005D5380">
            <w:pPr>
              <w:spacing w:after="0" w:line="240" w:lineRule="auto"/>
              <w:ind w:left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sym w:font="Wingdings" w:char="F071"/>
            </w: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 xml:space="preserve"> insegnamento</w:t>
            </w:r>
          </w:p>
          <w:p w:rsidR="007E3C14" w:rsidRPr="00E252F6" w:rsidRDefault="007E3C14" w:rsidP="005D5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03" w:type="dxa"/>
          </w:tcPr>
          <w:p w:rsidR="007E3C14" w:rsidRPr="00E252F6" w:rsidRDefault="007E3C14" w:rsidP="003F74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>Breve descrizione dell’attività svolta</w:t>
            </w:r>
          </w:p>
        </w:tc>
      </w:tr>
      <w:tr w:rsidR="007E3C14" w:rsidRPr="00E252F6" w:rsidTr="007E3C14">
        <w:tc>
          <w:tcPr>
            <w:tcW w:w="2269" w:type="dxa"/>
            <w:vMerge/>
          </w:tcPr>
          <w:p w:rsidR="007E3C14" w:rsidRPr="00E252F6" w:rsidRDefault="007E3C14" w:rsidP="003F74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03" w:type="dxa"/>
          </w:tcPr>
          <w:p w:rsidR="007E3C14" w:rsidRPr="00E252F6" w:rsidRDefault="007E3C14" w:rsidP="003F74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52F6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74C8" w:rsidRPr="00E252F6" w:rsidRDefault="003F74C8" w:rsidP="003F7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 xml:space="preserve">Firma dei presenti    </w:t>
      </w:r>
    </w:p>
    <w:p w:rsidR="003F74C8" w:rsidRPr="00E252F6" w:rsidRDefault="003F74C8" w:rsidP="003F7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>(ATA)  _________________________      _________________________</w:t>
      </w:r>
    </w:p>
    <w:p w:rsidR="003F74C8" w:rsidRPr="00E252F6" w:rsidRDefault="003F74C8" w:rsidP="003F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 xml:space="preserve">docenti _______________________  ______________________    _________________________ </w:t>
      </w:r>
    </w:p>
    <w:p w:rsidR="003F74C8" w:rsidRPr="00E252F6" w:rsidRDefault="003F74C8" w:rsidP="003F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F6">
        <w:rPr>
          <w:rFonts w:ascii="Times New Roman" w:hAnsi="Times New Roman"/>
          <w:sz w:val="24"/>
          <w:szCs w:val="24"/>
        </w:rPr>
        <w:t>_________________________   _________________________      _________________________</w:t>
      </w:r>
    </w:p>
    <w:p w:rsidR="000D42EE" w:rsidRPr="00E252F6" w:rsidRDefault="003F74C8" w:rsidP="003F74C8">
      <w:pPr>
        <w:jc w:val="right"/>
        <w:rPr>
          <w:rFonts w:ascii="Times New Roman" w:hAnsi="Times New Roman"/>
          <w:i/>
          <w:sz w:val="20"/>
          <w:szCs w:val="28"/>
        </w:rPr>
      </w:pPr>
      <w:r w:rsidRPr="00E252F6">
        <w:rPr>
          <w:rFonts w:ascii="Times New Roman" w:hAnsi="Times New Roman"/>
          <w:i/>
          <w:sz w:val="20"/>
          <w:szCs w:val="28"/>
        </w:rPr>
        <w:t xml:space="preserve"> (in caso di necessità riprodurre)</w:t>
      </w:r>
    </w:p>
    <w:p w:rsidR="00585EAE" w:rsidRPr="00E252F6" w:rsidRDefault="00585EAE" w:rsidP="00585EAE">
      <w:pPr>
        <w:jc w:val="both"/>
        <w:rPr>
          <w:rFonts w:ascii="Times New Roman" w:hAnsi="Times New Roman"/>
          <w:sz w:val="20"/>
          <w:szCs w:val="20"/>
        </w:rPr>
        <w:sectPr w:rsidR="00585EAE" w:rsidRPr="00E252F6" w:rsidSect="00585EAE">
          <w:headerReference w:type="default" r:id="rId13"/>
          <w:footerReference w:type="defaul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305AC" w:rsidRPr="00E252F6" w:rsidRDefault="002305AC" w:rsidP="00585EAE">
      <w:pPr>
        <w:jc w:val="both"/>
        <w:rPr>
          <w:rFonts w:ascii="Times New Roman" w:hAnsi="Times New Roman"/>
          <w:b/>
          <w:smallCaps/>
          <w:sz w:val="24"/>
          <w:szCs w:val="20"/>
        </w:rPr>
      </w:pPr>
      <w:r w:rsidRPr="00E252F6">
        <w:rPr>
          <w:rFonts w:ascii="Times New Roman" w:hAnsi="Times New Roman"/>
          <w:b/>
          <w:smallCaps/>
          <w:sz w:val="24"/>
          <w:szCs w:val="20"/>
        </w:rPr>
        <w:lastRenderedPageBreak/>
        <w:t>Elenco personale coinvolto e tipolo</w:t>
      </w:r>
      <w:r w:rsidR="00236CED" w:rsidRPr="00E252F6">
        <w:rPr>
          <w:rFonts w:ascii="Times New Roman" w:hAnsi="Times New Roman"/>
          <w:b/>
          <w:smallCaps/>
          <w:sz w:val="24"/>
          <w:szCs w:val="20"/>
        </w:rPr>
        <w:t>gia orario svolto</w:t>
      </w:r>
    </w:p>
    <w:tbl>
      <w:tblPr>
        <w:tblStyle w:val="Grigliatabella"/>
        <w:tblW w:w="15310" w:type="dxa"/>
        <w:tblInd w:w="-318" w:type="dxa"/>
        <w:tblLayout w:type="fixed"/>
        <w:tblLook w:val="04A0"/>
      </w:tblPr>
      <w:tblGrid>
        <w:gridCol w:w="2694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2126"/>
      </w:tblGrid>
      <w:tr w:rsidR="00236CED" w:rsidRPr="00E252F6" w:rsidTr="00585EAE">
        <w:tc>
          <w:tcPr>
            <w:tcW w:w="2694" w:type="dxa"/>
            <w:vMerge w:val="restart"/>
          </w:tcPr>
          <w:p w:rsidR="00236CED" w:rsidRPr="00E252F6" w:rsidRDefault="00236CED" w:rsidP="00236CED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>Personale docente</w:t>
            </w:r>
          </w:p>
        </w:tc>
        <w:tc>
          <w:tcPr>
            <w:tcW w:w="12616" w:type="dxa"/>
            <w:gridSpan w:val="11"/>
          </w:tcPr>
          <w:p w:rsidR="00236CED" w:rsidRPr="00E252F6" w:rsidRDefault="00236CED" w:rsidP="00236CED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di ore </w:t>
            </w:r>
            <w:r w:rsidRPr="00E252F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insegnamento</w:t>
            </w:r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svolte </w:t>
            </w:r>
          </w:p>
        </w:tc>
      </w:tr>
      <w:tr w:rsidR="00585EAE" w:rsidRPr="00E252F6" w:rsidTr="00585EAE">
        <w:tc>
          <w:tcPr>
            <w:tcW w:w="2694" w:type="dxa"/>
            <w:vMerge/>
          </w:tcPr>
          <w:p w:rsidR="00585EAE" w:rsidRPr="00E252F6" w:rsidRDefault="00585EAE" w:rsidP="0023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0"/>
          </w:tcPr>
          <w:p w:rsidR="00585EAE" w:rsidRPr="00E252F6" w:rsidRDefault="00585EAE" w:rsidP="00236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2126" w:type="dxa"/>
            <w:vMerge w:val="restart"/>
          </w:tcPr>
          <w:p w:rsidR="00585EAE" w:rsidRPr="00E252F6" w:rsidRDefault="00585EAE" w:rsidP="00236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Cs w:val="24"/>
              </w:rPr>
              <w:t>totale ore insegnamento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23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049" w:type="dxa"/>
          </w:tcPr>
          <w:p w:rsidR="00585EAE" w:rsidRPr="00E252F6" w:rsidRDefault="00585EAE" w:rsidP="00236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2126" w:type="dxa"/>
            <w:vMerge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23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23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</w:tbl>
    <w:p w:rsidR="002305AC" w:rsidRPr="00E252F6" w:rsidRDefault="002305AC" w:rsidP="00585EAE">
      <w:pPr>
        <w:spacing w:after="0" w:line="240" w:lineRule="auto"/>
        <w:rPr>
          <w:rFonts w:ascii="Times New Roman" w:hAnsi="Times New Roman"/>
          <w:sz w:val="6"/>
          <w:szCs w:val="20"/>
        </w:rPr>
      </w:pPr>
    </w:p>
    <w:tbl>
      <w:tblPr>
        <w:tblStyle w:val="Grigliatabella"/>
        <w:tblW w:w="15310" w:type="dxa"/>
        <w:tblInd w:w="-318" w:type="dxa"/>
        <w:tblLayout w:type="fixed"/>
        <w:tblLook w:val="04A0"/>
      </w:tblPr>
      <w:tblGrid>
        <w:gridCol w:w="2694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2126"/>
      </w:tblGrid>
      <w:tr w:rsidR="00585EAE" w:rsidRPr="00E252F6" w:rsidTr="00585EAE">
        <w:tc>
          <w:tcPr>
            <w:tcW w:w="2694" w:type="dxa"/>
            <w:vMerge w:val="restart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>Personale docente</w:t>
            </w:r>
          </w:p>
        </w:tc>
        <w:tc>
          <w:tcPr>
            <w:tcW w:w="12616" w:type="dxa"/>
            <w:gridSpan w:val="11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di ore </w:t>
            </w:r>
            <w:r w:rsidRPr="00E252F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funzionali all’insegnamento</w:t>
            </w:r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svolte </w:t>
            </w:r>
          </w:p>
        </w:tc>
      </w:tr>
      <w:tr w:rsidR="00585EAE" w:rsidRPr="00E252F6" w:rsidTr="00585EAE">
        <w:tc>
          <w:tcPr>
            <w:tcW w:w="2694" w:type="dxa"/>
            <w:vMerge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0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2126" w:type="dxa"/>
            <w:vMerge w:val="restart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Cs w:val="24"/>
              </w:rPr>
              <w:t>totale ore funzionali insegnamento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2126" w:type="dxa"/>
            <w:vMerge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</w:tbl>
    <w:p w:rsidR="00585EAE" w:rsidRPr="00E252F6" w:rsidRDefault="00585EAE" w:rsidP="00585EAE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E252F6" w:rsidRPr="00E252F6" w:rsidRDefault="00E252F6" w:rsidP="00585EAE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E252F6" w:rsidRPr="00E252F6" w:rsidRDefault="00E252F6" w:rsidP="00585EAE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Style w:val="Grigliatabella"/>
        <w:tblW w:w="15310" w:type="dxa"/>
        <w:tblInd w:w="-318" w:type="dxa"/>
        <w:tblLayout w:type="fixed"/>
        <w:tblLook w:val="04A0"/>
      </w:tblPr>
      <w:tblGrid>
        <w:gridCol w:w="2694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2126"/>
      </w:tblGrid>
      <w:tr w:rsidR="00E252F6" w:rsidRPr="00E252F6" w:rsidTr="005D5380">
        <w:tc>
          <w:tcPr>
            <w:tcW w:w="2694" w:type="dxa"/>
            <w:vMerge w:val="restart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>Esperto</w:t>
            </w:r>
          </w:p>
        </w:tc>
        <w:tc>
          <w:tcPr>
            <w:tcW w:w="12616" w:type="dxa"/>
            <w:gridSpan w:val="11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di ore svolte </w:t>
            </w:r>
          </w:p>
        </w:tc>
      </w:tr>
      <w:tr w:rsidR="00E252F6" w:rsidRPr="00E252F6" w:rsidTr="005D5380">
        <w:tc>
          <w:tcPr>
            <w:tcW w:w="2694" w:type="dxa"/>
            <w:vMerge/>
          </w:tcPr>
          <w:p w:rsidR="00E252F6" w:rsidRPr="00E252F6" w:rsidRDefault="00E252F6" w:rsidP="005D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0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2126" w:type="dxa"/>
            <w:vMerge w:val="restart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Cs w:val="24"/>
              </w:rPr>
              <w:t xml:space="preserve">totale ore </w:t>
            </w:r>
          </w:p>
        </w:tc>
      </w:tr>
      <w:tr w:rsidR="00E252F6" w:rsidRPr="00E252F6" w:rsidTr="005D5380">
        <w:tc>
          <w:tcPr>
            <w:tcW w:w="2694" w:type="dxa"/>
          </w:tcPr>
          <w:p w:rsidR="00E252F6" w:rsidRPr="00E252F6" w:rsidRDefault="00E252F6" w:rsidP="005D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2126" w:type="dxa"/>
            <w:vMerge/>
          </w:tcPr>
          <w:p w:rsidR="00E252F6" w:rsidRPr="00E252F6" w:rsidRDefault="00E252F6" w:rsidP="005D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E252F6" w:rsidRPr="00E252F6" w:rsidTr="005D5380">
        <w:tc>
          <w:tcPr>
            <w:tcW w:w="2694" w:type="dxa"/>
          </w:tcPr>
          <w:p w:rsidR="00E252F6" w:rsidRPr="00E252F6" w:rsidRDefault="00E252F6" w:rsidP="005D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E252F6" w:rsidRPr="00E252F6" w:rsidRDefault="00E252F6" w:rsidP="005D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E252F6" w:rsidRPr="00E252F6" w:rsidRDefault="00E252F6" w:rsidP="005D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</w:tbl>
    <w:p w:rsidR="00E252F6" w:rsidRPr="00E252F6" w:rsidRDefault="00E252F6" w:rsidP="00585EAE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E252F6" w:rsidRPr="00E252F6" w:rsidRDefault="00E252F6" w:rsidP="00585EAE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E252F6" w:rsidRPr="00E252F6" w:rsidRDefault="00E252F6" w:rsidP="00585EAE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Style w:val="Grigliatabella"/>
        <w:tblW w:w="15310" w:type="dxa"/>
        <w:tblInd w:w="-318" w:type="dxa"/>
        <w:tblLayout w:type="fixed"/>
        <w:tblLook w:val="04A0"/>
      </w:tblPr>
      <w:tblGrid>
        <w:gridCol w:w="2694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2126"/>
      </w:tblGrid>
      <w:tr w:rsidR="00585EAE" w:rsidRPr="00E252F6" w:rsidTr="00585EAE">
        <w:tc>
          <w:tcPr>
            <w:tcW w:w="2694" w:type="dxa"/>
            <w:vMerge w:val="restart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>Personale ATA</w:t>
            </w:r>
          </w:p>
        </w:tc>
        <w:tc>
          <w:tcPr>
            <w:tcW w:w="12616" w:type="dxa"/>
            <w:gridSpan w:val="11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di ore svolte </w:t>
            </w:r>
          </w:p>
        </w:tc>
      </w:tr>
      <w:tr w:rsidR="00585EAE" w:rsidRPr="00E252F6" w:rsidTr="00585EAE">
        <w:tc>
          <w:tcPr>
            <w:tcW w:w="2694" w:type="dxa"/>
            <w:vMerge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0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2126" w:type="dxa"/>
            <w:vMerge w:val="restart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Cs w:val="24"/>
              </w:rPr>
              <w:t xml:space="preserve">totale ore 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2F6">
              <w:rPr>
                <w:rFonts w:ascii="Times New Roman" w:hAnsi="Times New Roman" w:cs="Times New Roman"/>
              </w:rPr>
              <w:t>__/__/__</w:t>
            </w:r>
          </w:p>
        </w:tc>
        <w:tc>
          <w:tcPr>
            <w:tcW w:w="2126" w:type="dxa"/>
            <w:vMerge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  <w:tr w:rsidR="00585EAE" w:rsidRPr="00E252F6" w:rsidTr="00585EAE">
        <w:tc>
          <w:tcPr>
            <w:tcW w:w="2694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1049" w:type="dxa"/>
          </w:tcPr>
          <w:p w:rsidR="00585EAE" w:rsidRPr="00E252F6" w:rsidRDefault="00585EAE" w:rsidP="0058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>N°</w:t>
            </w:r>
            <w:proofErr w:type="spellEnd"/>
            <w:r w:rsidRPr="00E252F6">
              <w:rPr>
                <w:rFonts w:ascii="Times New Roman" w:hAnsi="Times New Roman" w:cs="Times New Roman"/>
                <w:sz w:val="20"/>
                <w:szCs w:val="24"/>
              </w:rPr>
              <w:t xml:space="preserve"> h ____</w:t>
            </w:r>
          </w:p>
        </w:tc>
        <w:tc>
          <w:tcPr>
            <w:tcW w:w="2126" w:type="dxa"/>
          </w:tcPr>
          <w:p w:rsidR="00585EAE" w:rsidRPr="00E252F6" w:rsidRDefault="00585EAE" w:rsidP="0058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F6">
              <w:rPr>
                <w:rFonts w:ascii="Times New Roman" w:hAnsi="Times New Roman" w:cs="Times New Roman"/>
                <w:b/>
                <w:sz w:val="24"/>
                <w:szCs w:val="24"/>
              </w:rPr>
              <w:t>Tot. H _________</w:t>
            </w:r>
          </w:p>
        </w:tc>
      </w:tr>
    </w:tbl>
    <w:p w:rsidR="00585EAE" w:rsidRPr="00E252F6" w:rsidRDefault="00585EAE" w:rsidP="00585EAE">
      <w:pPr>
        <w:jc w:val="right"/>
        <w:rPr>
          <w:rFonts w:ascii="Times New Roman" w:hAnsi="Times New Roman"/>
          <w:i/>
          <w:sz w:val="20"/>
          <w:szCs w:val="28"/>
        </w:rPr>
      </w:pPr>
      <w:r w:rsidRPr="00E252F6">
        <w:rPr>
          <w:rFonts w:ascii="Times New Roman" w:hAnsi="Times New Roman"/>
          <w:i/>
          <w:sz w:val="20"/>
          <w:szCs w:val="28"/>
        </w:rPr>
        <w:t>(in caso di necessità riprodurre)</w:t>
      </w:r>
    </w:p>
    <w:p w:rsidR="00585EAE" w:rsidRPr="00E252F6" w:rsidRDefault="00585EAE" w:rsidP="000D42EE">
      <w:pPr>
        <w:rPr>
          <w:rFonts w:ascii="Times New Roman" w:hAnsi="Times New Roman"/>
          <w:sz w:val="20"/>
          <w:szCs w:val="20"/>
        </w:rPr>
        <w:sectPr w:rsidR="00585EAE" w:rsidRPr="00E252F6" w:rsidSect="00585EA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E252F6" w:rsidRPr="00E252F6" w:rsidRDefault="000D42EE" w:rsidP="000D42EE">
      <w:pPr>
        <w:rPr>
          <w:rFonts w:ascii="Times New Roman" w:hAnsi="Times New Roman"/>
          <w:b/>
          <w:bCs/>
        </w:rPr>
      </w:pPr>
      <w:r w:rsidRPr="00E252F6">
        <w:rPr>
          <w:rFonts w:ascii="Times New Roman" w:hAnsi="Times New Roman"/>
          <w:b/>
          <w:szCs w:val="20"/>
        </w:rPr>
        <w:lastRenderedPageBreak/>
        <w:t>RELAZIONE FINALE</w:t>
      </w:r>
      <w:r w:rsidR="00E252F6" w:rsidRPr="00E252F6">
        <w:rPr>
          <w:rFonts w:ascii="Times New Roman" w:hAnsi="Times New Roman"/>
          <w:b/>
          <w:bCs/>
        </w:rPr>
        <w:t xml:space="preserve"> </w:t>
      </w:r>
    </w:p>
    <w:p w:rsidR="000D42EE" w:rsidRPr="00E252F6" w:rsidRDefault="00E252F6" w:rsidP="00E252F6">
      <w:pPr>
        <w:jc w:val="both"/>
        <w:rPr>
          <w:rFonts w:ascii="Times New Roman" w:hAnsi="Times New Roman"/>
          <w:bCs/>
          <w:sz w:val="24"/>
          <w:szCs w:val="24"/>
        </w:rPr>
      </w:pPr>
      <w:r w:rsidRPr="00E252F6">
        <w:rPr>
          <w:rFonts w:ascii="Times New Roman" w:hAnsi="Times New Roman"/>
          <w:b/>
          <w:bCs/>
          <w:sz w:val="24"/>
          <w:szCs w:val="24"/>
        </w:rPr>
        <w:t xml:space="preserve">Descrizione sintetica dell'attività svolta </w:t>
      </w:r>
      <w:r w:rsidRPr="00E252F6">
        <w:rPr>
          <w:rFonts w:ascii="Times New Roman" w:hAnsi="Times New Roman"/>
          <w:bCs/>
          <w:sz w:val="24"/>
          <w:szCs w:val="24"/>
        </w:rPr>
        <w:t>(modalità, tempi, eventuali modifiche rispetto al progetto preliminare, ecc.)</w:t>
      </w:r>
    </w:p>
    <w:p w:rsidR="002D6840" w:rsidRDefault="00E252F6" w:rsidP="002D6840">
      <w:pPr>
        <w:autoSpaceDE w:val="0"/>
        <w:autoSpaceDN w:val="0"/>
        <w:adjustRightInd w:val="0"/>
        <w:rPr>
          <w:rFonts w:ascii="Times New Roman" w:hAnsi="Times New Roman"/>
        </w:rPr>
      </w:pPr>
      <w:r w:rsidRPr="00E252F6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6840" w:rsidRPr="002D6840">
        <w:rPr>
          <w:rFonts w:ascii="Times New Roman" w:hAnsi="Times New Roman"/>
          <w:b/>
        </w:rPr>
        <w:t xml:space="preserve"> </w:t>
      </w:r>
      <w:r w:rsidR="002D6840" w:rsidRPr="00E252F6">
        <w:rPr>
          <w:rFonts w:ascii="Times New Roman" w:hAnsi="Times New Roman"/>
          <w:b/>
        </w:rPr>
        <w:t>Punti di forza</w:t>
      </w:r>
      <w:r w:rsidR="002D6840" w:rsidRPr="00E252F6">
        <w:rPr>
          <w:rFonts w:ascii="Times New Roman" w:hAnsi="Times New Roman"/>
        </w:rPr>
        <w:t xml:space="preserve"> </w:t>
      </w:r>
    </w:p>
    <w:p w:rsidR="002D6840" w:rsidRPr="002D6840" w:rsidRDefault="002D6840" w:rsidP="002D684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_</w:t>
      </w:r>
      <w:r w:rsidRPr="00E252F6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E252F6">
        <w:rPr>
          <w:rFonts w:ascii="Times New Roman" w:hAnsi="Times New Roman"/>
          <w:bCs/>
          <w:sz w:val="24"/>
          <w:szCs w:val="24"/>
        </w:rPr>
        <w:t>_</w:t>
      </w:r>
      <w:r w:rsidRPr="002D6840">
        <w:rPr>
          <w:rFonts w:ascii="Times New Roman" w:hAnsi="Times New Roman"/>
          <w:b/>
        </w:rPr>
        <w:t xml:space="preserve"> </w:t>
      </w:r>
    </w:p>
    <w:p w:rsidR="00E252F6" w:rsidRPr="00E252F6" w:rsidRDefault="002D6840" w:rsidP="002D684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252F6">
        <w:rPr>
          <w:rFonts w:ascii="Times New Roman" w:hAnsi="Times New Roman"/>
          <w:b/>
        </w:rPr>
        <w:t>Punti di criticità</w:t>
      </w:r>
      <w:r w:rsidRPr="00E252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E252F6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E252F6">
        <w:rPr>
          <w:rFonts w:ascii="Times New Roman" w:hAnsi="Times New Roman"/>
          <w:bCs/>
          <w:sz w:val="24"/>
          <w:szCs w:val="24"/>
        </w:rPr>
        <w:t>_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9"/>
        <w:gridCol w:w="2659"/>
        <w:gridCol w:w="2291"/>
        <w:gridCol w:w="2597"/>
      </w:tblGrid>
      <w:tr w:rsidR="00E252F6" w:rsidRPr="00E252F6" w:rsidTr="005D5380">
        <w:trPr>
          <w:trHeight w:val="586"/>
          <w:jc w:val="center"/>
        </w:trPr>
        <w:tc>
          <w:tcPr>
            <w:tcW w:w="2659" w:type="dxa"/>
          </w:tcPr>
          <w:p w:rsidR="00E252F6" w:rsidRPr="00E252F6" w:rsidRDefault="00E252F6" w:rsidP="005D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52F6">
              <w:rPr>
                <w:rFonts w:ascii="Times New Roman" w:hAnsi="Times New Roman"/>
                <w:b/>
              </w:rPr>
              <w:t>Gli obiettivi previsti sono stati raggiunti</w:t>
            </w:r>
          </w:p>
        </w:tc>
        <w:tc>
          <w:tcPr>
            <w:tcW w:w="2659" w:type="dxa"/>
            <w:vAlign w:val="center"/>
          </w:tcPr>
          <w:p w:rsidR="00E252F6" w:rsidRPr="00E252F6" w:rsidRDefault="00E252F6" w:rsidP="005D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52F6">
              <w:rPr>
                <w:rFonts w:ascii="Times New Roman" w:hAnsi="Times New Roman"/>
                <w:b/>
              </w:rPr>
              <w:t>Gradimento/Interesse da parte degli allievi</w:t>
            </w:r>
          </w:p>
        </w:tc>
        <w:tc>
          <w:tcPr>
            <w:tcW w:w="2291" w:type="dxa"/>
            <w:vAlign w:val="center"/>
          </w:tcPr>
          <w:p w:rsidR="00E252F6" w:rsidRPr="00E252F6" w:rsidRDefault="00E252F6" w:rsidP="005D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52F6">
              <w:rPr>
                <w:rFonts w:ascii="Times New Roman" w:hAnsi="Times New Roman"/>
                <w:b/>
              </w:rPr>
              <w:t>Comportamento della Classe</w:t>
            </w:r>
          </w:p>
        </w:tc>
        <w:tc>
          <w:tcPr>
            <w:tcW w:w="2597" w:type="dxa"/>
            <w:vAlign w:val="center"/>
          </w:tcPr>
          <w:p w:rsidR="00E252F6" w:rsidRPr="00E252F6" w:rsidRDefault="00E252F6" w:rsidP="005D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252F6">
              <w:rPr>
                <w:rFonts w:ascii="Times New Roman" w:hAnsi="Times New Roman"/>
                <w:b/>
              </w:rPr>
              <w:t>Giudizio prevalente degli allievi</w:t>
            </w:r>
          </w:p>
        </w:tc>
      </w:tr>
      <w:tr w:rsidR="00E252F6" w:rsidRPr="00E252F6" w:rsidTr="005D5380">
        <w:trPr>
          <w:trHeight w:val="794"/>
          <w:jc w:val="center"/>
        </w:trPr>
        <w:tc>
          <w:tcPr>
            <w:tcW w:w="2659" w:type="dxa"/>
          </w:tcPr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in modo approfondito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in modo completo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in modo sufficiente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in modo parziale</w:t>
            </w:r>
          </w:p>
        </w:tc>
        <w:tc>
          <w:tcPr>
            <w:tcW w:w="2659" w:type="dxa"/>
          </w:tcPr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Alto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Medio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Basso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Indifferente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 w:rsidRPr="00E252F6">
              <w:t>………………………</w:t>
            </w:r>
            <w:proofErr w:type="spellEnd"/>
          </w:p>
        </w:tc>
        <w:tc>
          <w:tcPr>
            <w:tcW w:w="2291" w:type="dxa"/>
          </w:tcPr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Partecipe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 xml:space="preserve">Corretto 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Disciplinato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 w:rsidRPr="00E252F6">
              <w:t>Suffic</w:t>
            </w:r>
            <w:proofErr w:type="spellEnd"/>
            <w:r w:rsidRPr="00E252F6">
              <w:t>. corretto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Insofferente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 w:rsidRPr="00E252F6">
              <w:t>…………………</w:t>
            </w:r>
            <w:proofErr w:type="spellEnd"/>
            <w:r w:rsidRPr="00E252F6">
              <w:t>.</w:t>
            </w:r>
          </w:p>
        </w:tc>
        <w:tc>
          <w:tcPr>
            <w:tcW w:w="2597" w:type="dxa"/>
          </w:tcPr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Linguaggio semplice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Linguaggio difficile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Attività divertente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Attività interessante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E252F6">
              <w:t>Attività noiosa</w:t>
            </w:r>
          </w:p>
          <w:p w:rsidR="00E252F6" w:rsidRPr="00E252F6" w:rsidRDefault="00E252F6" w:rsidP="005D5380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 w:rsidRPr="00E252F6">
              <w:t>……………………</w:t>
            </w:r>
            <w:proofErr w:type="spellEnd"/>
          </w:p>
        </w:tc>
      </w:tr>
    </w:tbl>
    <w:p w:rsidR="00E252F6" w:rsidRPr="00E252F6" w:rsidRDefault="00E252F6" w:rsidP="00E252F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52F6">
        <w:rPr>
          <w:rFonts w:ascii="Times New Roman" w:hAnsi="Times New Roman"/>
          <w:b/>
          <w:bCs/>
          <w:sz w:val="28"/>
          <w:szCs w:val="28"/>
        </w:rPr>
        <w:t>Documentazione</w:t>
      </w:r>
      <w:r w:rsidRPr="00E252F6">
        <w:rPr>
          <w:rFonts w:ascii="Times New Roman" w:hAnsi="Times New Roman"/>
          <w:b/>
          <w:bCs/>
        </w:rPr>
        <w:t xml:space="preserve"> (</w:t>
      </w:r>
      <w:r w:rsidRPr="00E252F6">
        <w:rPr>
          <w:rFonts w:ascii="Times New Roman" w:hAnsi="Times New Roman"/>
        </w:rPr>
        <w:t>Realizzazione di prodotti finali)</w:t>
      </w:r>
    </w:p>
    <w:p w:rsidR="002D6840" w:rsidRDefault="00E252F6" w:rsidP="002D68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D6840">
        <w:rPr>
          <w:rFonts w:ascii="Times New Roman" w:eastAsia="Arial Unicode MS" w:hAnsi="Times New Roman"/>
          <w:sz w:val="24"/>
        </w:rPr>
        <w:t></w:t>
      </w:r>
      <w:r w:rsidRPr="002D6840">
        <w:rPr>
          <w:rFonts w:ascii="Times New Roman" w:eastAsia="Wingdings-Regular" w:hAnsi="Times New Roman"/>
          <w:sz w:val="24"/>
        </w:rPr>
        <w:t xml:space="preserve"> </w:t>
      </w:r>
      <w:r w:rsidRPr="002D6840">
        <w:rPr>
          <w:rFonts w:ascii="Times New Roman" w:hAnsi="Times New Roman"/>
          <w:sz w:val="24"/>
        </w:rPr>
        <w:t xml:space="preserve">Mostra </w:t>
      </w:r>
      <w:r w:rsidRPr="002D6840">
        <w:rPr>
          <w:rFonts w:ascii="Times New Roman" w:eastAsia="Arial Unicode MS" w:hAnsi="Times New Roman"/>
          <w:sz w:val="24"/>
        </w:rPr>
        <w:t></w:t>
      </w:r>
      <w:r w:rsidRPr="002D6840">
        <w:rPr>
          <w:rFonts w:ascii="Times New Roman" w:eastAsia="Wingdings-Regular" w:hAnsi="Times New Roman"/>
          <w:sz w:val="24"/>
        </w:rPr>
        <w:t xml:space="preserve"> </w:t>
      </w:r>
      <w:r w:rsidRPr="002D6840">
        <w:rPr>
          <w:rFonts w:ascii="Times New Roman" w:hAnsi="Times New Roman"/>
          <w:sz w:val="24"/>
        </w:rPr>
        <w:t xml:space="preserve">Saggio </w:t>
      </w:r>
      <w:r w:rsidRPr="002D6840">
        <w:rPr>
          <w:rFonts w:ascii="Times New Roman" w:eastAsia="Arial Unicode MS" w:hAnsi="Times New Roman"/>
          <w:sz w:val="24"/>
        </w:rPr>
        <w:t></w:t>
      </w:r>
      <w:r w:rsidRPr="002D6840">
        <w:rPr>
          <w:rFonts w:ascii="Times New Roman" w:eastAsia="Wingdings-Regular" w:hAnsi="Times New Roman"/>
          <w:sz w:val="24"/>
        </w:rPr>
        <w:t xml:space="preserve"> </w:t>
      </w:r>
      <w:r w:rsidRPr="002D6840">
        <w:rPr>
          <w:rFonts w:ascii="Times New Roman" w:hAnsi="Times New Roman"/>
          <w:sz w:val="24"/>
        </w:rPr>
        <w:t xml:space="preserve">Manufatti </w:t>
      </w:r>
      <w:r w:rsidRPr="002D6840">
        <w:rPr>
          <w:rFonts w:ascii="Times New Roman" w:eastAsia="Arial Unicode MS" w:hAnsi="Times New Roman"/>
          <w:sz w:val="24"/>
        </w:rPr>
        <w:t></w:t>
      </w:r>
      <w:r w:rsidRPr="002D6840">
        <w:rPr>
          <w:rFonts w:ascii="Times New Roman" w:eastAsia="Wingdings-Regular" w:hAnsi="Times New Roman"/>
          <w:sz w:val="24"/>
        </w:rPr>
        <w:t xml:space="preserve"> </w:t>
      </w:r>
      <w:r w:rsidRPr="002D6840">
        <w:rPr>
          <w:rFonts w:ascii="Times New Roman" w:hAnsi="Times New Roman"/>
          <w:sz w:val="24"/>
        </w:rPr>
        <w:t xml:space="preserve">Materiale grafico </w:t>
      </w:r>
      <w:r w:rsidRPr="002D6840">
        <w:rPr>
          <w:rFonts w:ascii="Times New Roman" w:eastAsia="Arial Unicode MS" w:hAnsi="Times New Roman"/>
          <w:sz w:val="24"/>
        </w:rPr>
        <w:t></w:t>
      </w:r>
      <w:r w:rsidRPr="002D6840">
        <w:rPr>
          <w:rFonts w:ascii="Times New Roman" w:eastAsia="Wingdings-Regular" w:hAnsi="Times New Roman"/>
          <w:sz w:val="24"/>
        </w:rPr>
        <w:t xml:space="preserve"> </w:t>
      </w:r>
      <w:r w:rsidRPr="002D6840">
        <w:rPr>
          <w:rFonts w:ascii="Times New Roman" w:hAnsi="Times New Roman"/>
          <w:sz w:val="24"/>
        </w:rPr>
        <w:t xml:space="preserve">Documenti fotografici </w:t>
      </w:r>
      <w:r w:rsidRPr="002D6840">
        <w:rPr>
          <w:rFonts w:ascii="Times New Roman" w:eastAsia="Arial Unicode MS" w:hAnsi="Times New Roman"/>
          <w:sz w:val="24"/>
        </w:rPr>
        <w:t></w:t>
      </w:r>
      <w:r w:rsidRPr="002D6840">
        <w:rPr>
          <w:rFonts w:ascii="Times New Roman" w:eastAsia="Wingdings-Regular" w:hAnsi="Times New Roman"/>
          <w:sz w:val="24"/>
        </w:rPr>
        <w:t xml:space="preserve"> </w:t>
      </w:r>
      <w:r w:rsidRPr="002D6840">
        <w:rPr>
          <w:rFonts w:ascii="Times New Roman" w:hAnsi="Times New Roman"/>
          <w:sz w:val="24"/>
        </w:rPr>
        <w:t>Cartelloni</w:t>
      </w:r>
      <w:r w:rsidR="002D6840" w:rsidRPr="002D6840">
        <w:rPr>
          <w:rFonts w:ascii="Times New Roman" w:hAnsi="Times New Roman"/>
          <w:sz w:val="24"/>
        </w:rPr>
        <w:t xml:space="preserve"> </w:t>
      </w:r>
      <w:r w:rsidRPr="002D6840">
        <w:rPr>
          <w:rFonts w:ascii="Times New Roman" w:eastAsia="Arial Unicode MS" w:hAnsi="Times New Roman"/>
          <w:sz w:val="24"/>
        </w:rPr>
        <w:t></w:t>
      </w:r>
      <w:r w:rsidRPr="002D6840">
        <w:rPr>
          <w:rFonts w:ascii="Times New Roman" w:eastAsia="Wingdings-Regular" w:hAnsi="Times New Roman"/>
          <w:sz w:val="24"/>
        </w:rPr>
        <w:t xml:space="preserve"> </w:t>
      </w:r>
      <w:r w:rsidRPr="002D6840">
        <w:rPr>
          <w:rFonts w:ascii="Times New Roman" w:hAnsi="Times New Roman"/>
          <w:sz w:val="24"/>
        </w:rPr>
        <w:t xml:space="preserve">Materiale multimediale </w:t>
      </w:r>
      <w:r w:rsidR="002D6840" w:rsidRPr="002D6840">
        <w:rPr>
          <w:rFonts w:ascii="Times New Roman" w:hAnsi="Times New Roman"/>
          <w:sz w:val="24"/>
        </w:rPr>
        <w:t xml:space="preserve"> </w:t>
      </w:r>
      <w:r w:rsidRPr="002D6840">
        <w:rPr>
          <w:rFonts w:ascii="Times New Roman" w:eastAsia="Arial Unicode MS" w:hAnsi="Times New Roman"/>
          <w:sz w:val="24"/>
        </w:rPr>
        <w:t></w:t>
      </w:r>
      <w:r w:rsidRPr="002D6840">
        <w:rPr>
          <w:rFonts w:ascii="Times New Roman" w:eastAsia="Wingdings-Regular" w:hAnsi="Times New Roman"/>
          <w:sz w:val="24"/>
        </w:rPr>
        <w:t xml:space="preserve"> </w:t>
      </w:r>
      <w:r w:rsidRPr="002D6840">
        <w:rPr>
          <w:rFonts w:ascii="Times New Roman" w:hAnsi="Times New Roman"/>
          <w:sz w:val="24"/>
        </w:rPr>
        <w:t>Altro specificare)</w:t>
      </w:r>
      <w:proofErr w:type="spellStart"/>
      <w:r w:rsidR="002D6840">
        <w:rPr>
          <w:rFonts w:ascii="Times New Roman" w:hAnsi="Times New Roman"/>
          <w:sz w:val="24"/>
        </w:rPr>
        <w:t>…………………………………………………………</w:t>
      </w:r>
      <w:proofErr w:type="spellEnd"/>
    </w:p>
    <w:p w:rsidR="002D6840" w:rsidRDefault="002D6840" w:rsidP="002D684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52F6">
        <w:rPr>
          <w:rFonts w:ascii="Times New Roman" w:hAnsi="Times New Roman"/>
          <w:b/>
          <w:bCs/>
        </w:rPr>
        <w:t>L’attività è da riproporre</w:t>
      </w:r>
      <w:r>
        <w:rPr>
          <w:rFonts w:ascii="Times New Roman" w:hAnsi="Times New Roman"/>
          <w:b/>
          <w:bCs/>
        </w:rPr>
        <w:t xml:space="preserve">    </w:t>
      </w:r>
      <w:r w:rsidRPr="00E252F6">
        <w:rPr>
          <w:rFonts w:ascii="Times New Roman" w:eastAsia="Arial Unicode MS" w:hAnsi="Times New Roman"/>
        </w:rPr>
        <w:t></w:t>
      </w:r>
      <w:r w:rsidRPr="00E252F6">
        <w:rPr>
          <w:rFonts w:ascii="Times New Roman" w:eastAsia="Wingdings-Regular" w:hAnsi="Times New Roman"/>
        </w:rPr>
        <w:t xml:space="preserve"> </w:t>
      </w:r>
      <w:r w:rsidRPr="00E252F6">
        <w:rPr>
          <w:rFonts w:ascii="Times New Roman" w:hAnsi="Times New Roman"/>
          <w:bCs/>
        </w:rPr>
        <w:t>Sì, non sono necessarie modifiche</w:t>
      </w:r>
      <w:r w:rsidRPr="00E252F6">
        <w:rPr>
          <w:rFonts w:ascii="Times New Roman" w:eastAsia="Arial Unicode MS" w:hAnsi="Times New Roman"/>
        </w:rPr>
        <w:t></w:t>
      </w:r>
      <w:r w:rsidRPr="00E252F6">
        <w:rPr>
          <w:rFonts w:ascii="Times New Roman" w:eastAsia="Wingdings-Regular" w:hAnsi="Times New Roman"/>
        </w:rPr>
        <w:t xml:space="preserve"> </w:t>
      </w:r>
      <w:r w:rsidRPr="00E252F6">
        <w:rPr>
          <w:rFonts w:ascii="Times New Roman" w:hAnsi="Times New Roman"/>
          <w:bCs/>
        </w:rPr>
        <w:t>Sì, con modifiche</w:t>
      </w:r>
      <w:r w:rsidRPr="00E252F6">
        <w:rPr>
          <w:rFonts w:ascii="Times New Roman" w:eastAsia="Arial Unicode MS" w:hAnsi="Times New Roman"/>
        </w:rPr>
        <w:t></w:t>
      </w:r>
      <w:r w:rsidRPr="00E252F6">
        <w:rPr>
          <w:rFonts w:ascii="Times New Roman" w:eastAsia="Wingdings-Regular" w:hAnsi="Times New Roman"/>
        </w:rPr>
        <w:t xml:space="preserve"> </w:t>
      </w:r>
      <w:r w:rsidRPr="00E252F6">
        <w:rPr>
          <w:rFonts w:ascii="Times New Roman" w:hAnsi="Times New Roman"/>
          <w:bCs/>
        </w:rPr>
        <w:t>No</w:t>
      </w:r>
    </w:p>
    <w:p w:rsidR="007E3C14" w:rsidRPr="00E252F6" w:rsidRDefault="000D42EE" w:rsidP="007E3C14">
      <w:pPr>
        <w:jc w:val="both"/>
        <w:rPr>
          <w:rFonts w:ascii="Times New Roman" w:hAnsi="Times New Roman"/>
          <w:sz w:val="20"/>
          <w:szCs w:val="20"/>
        </w:rPr>
      </w:pPr>
      <w:r w:rsidRPr="00E252F6">
        <w:rPr>
          <w:rFonts w:ascii="Times New Roman" w:hAnsi="Times New Roman"/>
          <w:sz w:val="20"/>
          <w:szCs w:val="20"/>
        </w:rPr>
        <w:t xml:space="preserve">DATA_____________________ </w:t>
      </w:r>
      <w:r w:rsidR="007E3C14" w:rsidRPr="00E252F6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0D42EE" w:rsidRDefault="007E3C14" w:rsidP="007E3C14">
      <w:pPr>
        <w:jc w:val="right"/>
        <w:rPr>
          <w:rFonts w:ascii="Times New Roman" w:hAnsi="Times New Roman"/>
          <w:sz w:val="20"/>
          <w:szCs w:val="20"/>
        </w:rPr>
      </w:pPr>
      <w:r w:rsidRPr="00E252F6">
        <w:rPr>
          <w:rFonts w:ascii="Times New Roman" w:hAnsi="Times New Roman"/>
          <w:smallCaps/>
          <w:sz w:val="20"/>
          <w:szCs w:val="20"/>
        </w:rPr>
        <w:t>Firma del responsabile del progetto</w:t>
      </w:r>
      <w:r w:rsidR="000D42EE" w:rsidRPr="00E252F6">
        <w:rPr>
          <w:rFonts w:ascii="Times New Roman" w:hAnsi="Times New Roman"/>
          <w:sz w:val="20"/>
          <w:szCs w:val="20"/>
        </w:rPr>
        <w:t>_</w:t>
      </w:r>
      <w:r w:rsidRPr="00E252F6">
        <w:rPr>
          <w:rFonts w:ascii="Times New Roman" w:hAnsi="Times New Roman"/>
          <w:sz w:val="20"/>
          <w:szCs w:val="20"/>
        </w:rPr>
        <w:t>____</w:t>
      </w:r>
      <w:r w:rsidR="000D42EE" w:rsidRPr="00E252F6">
        <w:rPr>
          <w:rFonts w:ascii="Times New Roman" w:hAnsi="Times New Roman"/>
          <w:sz w:val="20"/>
          <w:szCs w:val="20"/>
        </w:rPr>
        <w:t>______________________________</w:t>
      </w:r>
    </w:p>
    <w:sectPr w:rsidR="000D42EE" w:rsidSect="00585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AE" w:rsidRDefault="00585EAE" w:rsidP="00A123A7">
      <w:pPr>
        <w:spacing w:after="0" w:line="240" w:lineRule="auto"/>
      </w:pPr>
      <w:r>
        <w:separator/>
      </w:r>
    </w:p>
  </w:endnote>
  <w:endnote w:type="continuationSeparator" w:id="0">
    <w:p w:rsidR="00585EAE" w:rsidRDefault="00585EAE" w:rsidP="00A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AE" w:rsidRDefault="002F13CB">
    <w:pPr>
      <w:pStyle w:val="Pidipagina"/>
      <w:jc w:val="center"/>
    </w:pPr>
    <w:fldSimple w:instr=" PAGE   \* MERGEFORMAT ">
      <w:r w:rsidR="00397C14">
        <w:rPr>
          <w:noProof/>
        </w:rPr>
        <w:t>1</w:t>
      </w:r>
    </w:fldSimple>
  </w:p>
  <w:p w:rsidR="00585EAE" w:rsidRDefault="00585E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AE" w:rsidRDefault="00585EAE" w:rsidP="00A123A7">
      <w:pPr>
        <w:spacing w:after="0" w:line="240" w:lineRule="auto"/>
      </w:pPr>
      <w:r>
        <w:separator/>
      </w:r>
    </w:p>
  </w:footnote>
  <w:footnote w:type="continuationSeparator" w:id="0">
    <w:p w:rsidR="00585EAE" w:rsidRDefault="00585EAE" w:rsidP="00A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AE" w:rsidRPr="00692698" w:rsidRDefault="00585EAE" w:rsidP="00A123A7">
    <w:pPr>
      <w:pStyle w:val="Titolo"/>
      <w:rPr>
        <w:rFonts w:ascii="Times New Roman" w:hAnsi="Times New Roman"/>
        <w:sz w:val="18"/>
        <w:szCs w:val="18"/>
        <w:lang w:val="en-US"/>
      </w:rPr>
    </w:pPr>
  </w:p>
  <w:p w:rsidR="00585EAE" w:rsidRPr="00A123A7" w:rsidRDefault="00585EAE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00"/>
    <w:multiLevelType w:val="hybridMultilevel"/>
    <w:tmpl w:val="A66E4F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3154F"/>
    <w:multiLevelType w:val="hybridMultilevel"/>
    <w:tmpl w:val="6EB4722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87143B"/>
    <w:multiLevelType w:val="hybridMultilevel"/>
    <w:tmpl w:val="91BA1A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BD2CE4"/>
    <w:multiLevelType w:val="hybridMultilevel"/>
    <w:tmpl w:val="A6BE6866"/>
    <w:lvl w:ilvl="0" w:tplc="04100015">
      <w:start w:val="1"/>
      <w:numFmt w:val="upp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09024AA"/>
    <w:multiLevelType w:val="hybridMultilevel"/>
    <w:tmpl w:val="84DA2782"/>
    <w:lvl w:ilvl="0" w:tplc="B0D2D5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9674B1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</w:abstractNum>
  <w:abstractNum w:abstractNumId="6">
    <w:nsid w:val="14780367"/>
    <w:multiLevelType w:val="hybridMultilevel"/>
    <w:tmpl w:val="8158879C"/>
    <w:lvl w:ilvl="0" w:tplc="513245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6067"/>
    <w:multiLevelType w:val="hybridMultilevel"/>
    <w:tmpl w:val="40B855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824EA2"/>
    <w:multiLevelType w:val="hybridMultilevel"/>
    <w:tmpl w:val="BB509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82555"/>
    <w:multiLevelType w:val="hybridMultilevel"/>
    <w:tmpl w:val="0582A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0BA96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A23EB7A0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2E25"/>
    <w:multiLevelType w:val="hybridMultilevel"/>
    <w:tmpl w:val="0658AF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4E0D76"/>
    <w:multiLevelType w:val="hybridMultilevel"/>
    <w:tmpl w:val="4DA0746C"/>
    <w:lvl w:ilvl="0" w:tplc="63B48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5D0F79"/>
    <w:multiLevelType w:val="hybridMultilevel"/>
    <w:tmpl w:val="D1B6CBAC"/>
    <w:lvl w:ilvl="0" w:tplc="1158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63FE8"/>
    <w:multiLevelType w:val="hybridMultilevel"/>
    <w:tmpl w:val="2B8AC988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1056CB9"/>
    <w:multiLevelType w:val="hybridMultilevel"/>
    <w:tmpl w:val="26944B2E"/>
    <w:lvl w:ilvl="0" w:tplc="74C4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A341E6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4BD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1E1B01"/>
    <w:multiLevelType w:val="hybridMultilevel"/>
    <w:tmpl w:val="E0D2573A"/>
    <w:lvl w:ilvl="0" w:tplc="943672DC">
      <w:start w:val="1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>
    <w:nsid w:val="2A9D7FDD"/>
    <w:multiLevelType w:val="hybridMultilevel"/>
    <w:tmpl w:val="C9B245C2"/>
    <w:lvl w:ilvl="0" w:tplc="D2F831C6">
      <w:start w:val="1"/>
      <w:numFmt w:val="lowerLetter"/>
      <w:lvlText w:val="%1)"/>
      <w:lvlJc w:val="left"/>
      <w:pPr>
        <w:ind w:left="928" w:hanging="360"/>
      </w:pPr>
      <w:rPr>
        <w:b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4AECC060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9CE7EA2">
      <w:start w:val="1"/>
      <w:numFmt w:val="decimal"/>
      <w:lvlText w:val="%7."/>
      <w:lvlJc w:val="left"/>
      <w:pPr>
        <w:ind w:left="5248" w:hanging="360"/>
      </w:pPr>
      <w:rPr>
        <w:b/>
      </w:rPr>
    </w:lvl>
    <w:lvl w:ilvl="7" w:tplc="ACE8BC78">
      <w:start w:val="1"/>
      <w:numFmt w:val="lowerLetter"/>
      <w:lvlText w:val="%8."/>
      <w:lvlJc w:val="left"/>
      <w:pPr>
        <w:ind w:left="5968" w:hanging="360"/>
      </w:pPr>
      <w:rPr>
        <w:b/>
      </w:r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944DDA"/>
    <w:multiLevelType w:val="hybridMultilevel"/>
    <w:tmpl w:val="6A90B6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707CF9"/>
    <w:multiLevelType w:val="hybridMultilevel"/>
    <w:tmpl w:val="0C5EEC18"/>
    <w:lvl w:ilvl="0" w:tplc="025030C8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3F463134"/>
    <w:multiLevelType w:val="hybridMultilevel"/>
    <w:tmpl w:val="BBDC9EAE"/>
    <w:lvl w:ilvl="0" w:tplc="FA341E6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246A"/>
    <w:multiLevelType w:val="hybridMultilevel"/>
    <w:tmpl w:val="F09E7396"/>
    <w:lvl w:ilvl="0" w:tplc="EFE6FF18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0351FF"/>
    <w:multiLevelType w:val="hybridMultilevel"/>
    <w:tmpl w:val="B2A02E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AB55819"/>
    <w:multiLevelType w:val="hybridMultilevel"/>
    <w:tmpl w:val="1EA647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5B7044"/>
    <w:multiLevelType w:val="hybridMultilevel"/>
    <w:tmpl w:val="683072D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C719FD"/>
    <w:multiLevelType w:val="hybridMultilevel"/>
    <w:tmpl w:val="59A0A4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DA43828"/>
    <w:multiLevelType w:val="hybridMultilevel"/>
    <w:tmpl w:val="524A414A"/>
    <w:lvl w:ilvl="0" w:tplc="5A805BA6">
      <w:start w:val="1"/>
      <w:numFmt w:val="decimal"/>
      <w:lvlText w:val="Art. %1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E7A0A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92D0A6">
      <w:start w:val="2"/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E1B8F4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D2D5DC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23A26ED0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3DFC7C6C">
      <w:start w:val="7"/>
      <w:numFmt w:val="bullet"/>
      <w:lvlText w:val="w"/>
      <w:lvlJc w:val="left"/>
      <w:pPr>
        <w:ind w:left="5040" w:hanging="360"/>
      </w:pPr>
      <w:rPr>
        <w:rFonts w:ascii="Wingdings" w:eastAsia="Times New Roman" w:hAnsi="Wingdings" w:hint="default"/>
      </w:r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41F59"/>
    <w:multiLevelType w:val="hybridMultilevel"/>
    <w:tmpl w:val="B124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61E23"/>
    <w:multiLevelType w:val="hybridMultilevel"/>
    <w:tmpl w:val="ADA890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2AD6360"/>
    <w:multiLevelType w:val="hybridMultilevel"/>
    <w:tmpl w:val="3CA88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210E2A"/>
    <w:multiLevelType w:val="hybridMultilevel"/>
    <w:tmpl w:val="6890F9DE"/>
    <w:lvl w:ilvl="0" w:tplc="0E9841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BB1632"/>
    <w:multiLevelType w:val="hybridMultilevel"/>
    <w:tmpl w:val="3D5408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6CF4F14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502F75"/>
    <w:multiLevelType w:val="hybridMultilevel"/>
    <w:tmpl w:val="C44AD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C6DA3"/>
    <w:multiLevelType w:val="hybridMultilevel"/>
    <w:tmpl w:val="BECACC5A"/>
    <w:lvl w:ilvl="0" w:tplc="0410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>
    <w:nsid w:val="725F6A47"/>
    <w:multiLevelType w:val="hybridMultilevel"/>
    <w:tmpl w:val="D1D46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E57BE0"/>
    <w:multiLevelType w:val="hybridMultilevel"/>
    <w:tmpl w:val="56601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A346B"/>
    <w:multiLevelType w:val="hybridMultilevel"/>
    <w:tmpl w:val="46209A1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92A0D7D"/>
    <w:multiLevelType w:val="hybridMultilevel"/>
    <w:tmpl w:val="3648FA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A96A7E"/>
    <w:multiLevelType w:val="hybridMultilevel"/>
    <w:tmpl w:val="6512C3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C1F1702"/>
    <w:multiLevelType w:val="hybridMultilevel"/>
    <w:tmpl w:val="D5386846"/>
    <w:lvl w:ilvl="0" w:tplc="AC968D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27C6F"/>
    <w:multiLevelType w:val="hybridMultilevel"/>
    <w:tmpl w:val="1BE81262"/>
    <w:lvl w:ilvl="0" w:tplc="0410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8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20"/>
  </w:num>
  <w:num w:numId="11">
    <w:abstractNumId w:val="0"/>
  </w:num>
  <w:num w:numId="12">
    <w:abstractNumId w:val="26"/>
  </w:num>
  <w:num w:numId="13">
    <w:abstractNumId w:val="32"/>
  </w:num>
  <w:num w:numId="14">
    <w:abstractNumId w:val="23"/>
  </w:num>
  <w:num w:numId="15">
    <w:abstractNumId w:val="30"/>
  </w:num>
  <w:num w:numId="16">
    <w:abstractNumId w:val="37"/>
  </w:num>
  <w:num w:numId="17">
    <w:abstractNumId w:val="36"/>
  </w:num>
  <w:num w:numId="18">
    <w:abstractNumId w:val="34"/>
  </w:num>
  <w:num w:numId="19">
    <w:abstractNumId w:val="14"/>
  </w:num>
  <w:num w:numId="20">
    <w:abstractNumId w:val="3"/>
  </w:num>
  <w:num w:numId="21">
    <w:abstractNumId w:val="10"/>
  </w:num>
  <w:num w:numId="22">
    <w:abstractNumId w:val="39"/>
  </w:num>
  <w:num w:numId="23">
    <w:abstractNumId w:val="24"/>
  </w:num>
  <w:num w:numId="24">
    <w:abstractNumId w:val="19"/>
  </w:num>
  <w:num w:numId="25">
    <w:abstractNumId w:val="40"/>
  </w:num>
  <w:num w:numId="26">
    <w:abstractNumId w:val="5"/>
  </w:num>
  <w:num w:numId="27">
    <w:abstractNumId w:val="2"/>
  </w:num>
  <w:num w:numId="28">
    <w:abstractNumId w:val="7"/>
  </w:num>
  <w:num w:numId="29">
    <w:abstractNumId w:val="29"/>
  </w:num>
  <w:num w:numId="30">
    <w:abstractNumId w:val="42"/>
  </w:num>
  <w:num w:numId="31">
    <w:abstractNumId w:val="41"/>
  </w:num>
  <w:num w:numId="32">
    <w:abstractNumId w:val="25"/>
  </w:num>
  <w:num w:numId="33">
    <w:abstractNumId w:val="31"/>
  </w:num>
  <w:num w:numId="34">
    <w:abstractNumId w:val="22"/>
  </w:num>
  <w:num w:numId="35">
    <w:abstractNumId w:val="21"/>
  </w:num>
  <w:num w:numId="36">
    <w:abstractNumId w:val="11"/>
  </w:num>
  <w:num w:numId="37">
    <w:abstractNumId w:val="35"/>
  </w:num>
  <w:num w:numId="38">
    <w:abstractNumId w:val="28"/>
  </w:num>
  <w:num w:numId="39">
    <w:abstractNumId w:val="33"/>
  </w:num>
  <w:num w:numId="40">
    <w:abstractNumId w:val="15"/>
  </w:num>
  <w:num w:numId="41">
    <w:abstractNumId w:val="16"/>
  </w:num>
  <w:num w:numId="42">
    <w:abstractNumId w:val="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3B9F"/>
    <w:rsid w:val="000D42EE"/>
    <w:rsid w:val="00146D11"/>
    <w:rsid w:val="001D15C1"/>
    <w:rsid w:val="002305AC"/>
    <w:rsid w:val="00236CED"/>
    <w:rsid w:val="00292ACD"/>
    <w:rsid w:val="002B1939"/>
    <w:rsid w:val="002D0792"/>
    <w:rsid w:val="002D6840"/>
    <w:rsid w:val="002F13CB"/>
    <w:rsid w:val="00397C14"/>
    <w:rsid w:val="003F74C8"/>
    <w:rsid w:val="00585EAE"/>
    <w:rsid w:val="00595C4F"/>
    <w:rsid w:val="00692698"/>
    <w:rsid w:val="00703B9F"/>
    <w:rsid w:val="007106DC"/>
    <w:rsid w:val="007E3C14"/>
    <w:rsid w:val="007E462E"/>
    <w:rsid w:val="007F6DF3"/>
    <w:rsid w:val="0082035D"/>
    <w:rsid w:val="008D27F5"/>
    <w:rsid w:val="008F3C85"/>
    <w:rsid w:val="00911630"/>
    <w:rsid w:val="00A123A7"/>
    <w:rsid w:val="00A26357"/>
    <w:rsid w:val="00A466A8"/>
    <w:rsid w:val="00AF2765"/>
    <w:rsid w:val="00B34186"/>
    <w:rsid w:val="00B9610B"/>
    <w:rsid w:val="00BE41CA"/>
    <w:rsid w:val="00BE6025"/>
    <w:rsid w:val="00D27C10"/>
    <w:rsid w:val="00E252F6"/>
    <w:rsid w:val="00E66B9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D1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46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noProof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7E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E462E"/>
    <w:pPr>
      <w:keepNext/>
      <w:spacing w:before="240" w:after="60"/>
      <w:outlineLvl w:val="3"/>
    </w:pPr>
    <w:rPr>
      <w:rFonts w:eastAsia="Times New Roman"/>
      <w:b/>
      <w:bCs/>
      <w:noProof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E462E"/>
    <w:rPr>
      <w:rFonts w:ascii="Cambria" w:eastAsia="Times New Roman" w:hAnsi="Cambria" w:cs="Cambria"/>
      <w:b/>
      <w:bCs/>
      <w:noProof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E462E"/>
    <w:rPr>
      <w:rFonts w:ascii="Times New Roman" w:eastAsia="Times New Roman" w:hAnsi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3A7"/>
  </w:style>
  <w:style w:type="paragraph" w:styleId="Pidipagina">
    <w:name w:val="footer"/>
    <w:basedOn w:val="Normale"/>
    <w:link w:val="Pidipagina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3A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123A7"/>
    <w:pPr>
      <w:spacing w:after="0" w:line="240" w:lineRule="auto"/>
      <w:jc w:val="center"/>
    </w:pPr>
    <w:rPr>
      <w:rFonts w:ascii="AmerType Md BT" w:eastAsia="Times New Roman" w:hAnsi="AmerType Md BT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23A7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A123A7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23A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A123A7"/>
    <w:pPr>
      <w:spacing w:after="0" w:line="240" w:lineRule="auto"/>
      <w:ind w:right="1892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123A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E462E"/>
    <w:rPr>
      <w:rFonts w:eastAsia="Times New Roman"/>
      <w:b/>
      <w:bCs/>
      <w:noProof/>
      <w:sz w:val="28"/>
      <w:szCs w:val="28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7E46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E462E"/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uiPriority w:val="99"/>
    <w:rsid w:val="007E462E"/>
  </w:style>
  <w:style w:type="character" w:customStyle="1" w:styleId="apple-converted-space">
    <w:name w:val="apple-converted-space"/>
    <w:basedOn w:val="Carpredefinitoparagrafo"/>
    <w:rsid w:val="007E462E"/>
  </w:style>
  <w:style w:type="character" w:customStyle="1" w:styleId="editsection">
    <w:name w:val="editsection"/>
    <w:basedOn w:val="Carpredefinitoparagrafo"/>
    <w:uiPriority w:val="99"/>
    <w:rsid w:val="007E462E"/>
  </w:style>
  <w:style w:type="paragraph" w:styleId="Paragrafoelenco">
    <w:name w:val="List Paragraph"/>
    <w:basedOn w:val="Normale"/>
    <w:uiPriority w:val="99"/>
    <w:qFormat/>
    <w:rsid w:val="007E462E"/>
    <w:pPr>
      <w:ind w:left="720"/>
    </w:pPr>
    <w:rPr>
      <w:rFonts w:cs="Calibri"/>
      <w:noProof/>
    </w:rPr>
  </w:style>
  <w:style w:type="paragraph" w:styleId="Rientrocorpodeltesto3">
    <w:name w:val="Body Text Indent 3"/>
    <w:basedOn w:val="Normale"/>
    <w:link w:val="Rientrocorpodeltesto3Carattere"/>
    <w:uiPriority w:val="99"/>
    <w:rsid w:val="007E462E"/>
    <w:pPr>
      <w:tabs>
        <w:tab w:val="left" w:pos="2905"/>
        <w:tab w:val="left" w:pos="8292"/>
        <w:tab w:val="left" w:pos="8434"/>
        <w:tab w:val="left" w:pos="8505"/>
        <w:tab w:val="left" w:pos="8788"/>
        <w:tab w:val="left" w:pos="12190"/>
        <w:tab w:val="left" w:pos="12332"/>
        <w:tab w:val="left" w:pos="12615"/>
        <w:tab w:val="left" w:pos="13253"/>
      </w:tabs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E462E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7E462E"/>
    <w:pPr>
      <w:spacing w:after="120" w:line="480" w:lineRule="auto"/>
    </w:pPr>
    <w:rPr>
      <w:rFonts w:cs="Calibri"/>
      <w:noProof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462E"/>
    <w:rPr>
      <w:rFonts w:cs="Calibri"/>
      <w:noProof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7E462E"/>
    <w:pPr>
      <w:spacing w:after="120"/>
    </w:pPr>
    <w:rPr>
      <w:rFonts w:cs="Calibr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462E"/>
    <w:rPr>
      <w:rFonts w:cs="Calibr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99"/>
    <w:rsid w:val="007E462E"/>
    <w:pPr>
      <w:ind w:left="720"/>
    </w:pPr>
    <w:rPr>
      <w:rFonts w:eastAsia="Times New Roman" w:cs="Calibri"/>
    </w:rPr>
  </w:style>
  <w:style w:type="paragraph" w:styleId="NormaleWeb">
    <w:name w:val="Normal (Web)"/>
    <w:basedOn w:val="Normale"/>
    <w:uiPriority w:val="99"/>
    <w:unhideWhenUsed/>
    <w:rsid w:val="007E4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462E"/>
    <w:rPr>
      <w:b/>
      <w:bCs/>
    </w:rPr>
  </w:style>
  <w:style w:type="character" w:styleId="Enfasicorsivo">
    <w:name w:val="Emphasis"/>
    <w:basedOn w:val="Carpredefinitoparagrafo"/>
    <w:uiPriority w:val="20"/>
    <w:qFormat/>
    <w:rsid w:val="007E462E"/>
    <w:rPr>
      <w:i/>
      <w:iCs/>
    </w:rPr>
  </w:style>
  <w:style w:type="character" w:customStyle="1" w:styleId="Collegamentoipertestuale2">
    <w:name w:val="Collegamento ipertestuale2"/>
    <w:basedOn w:val="Carpredefinitoparagrafo"/>
    <w:rsid w:val="007E462E"/>
    <w:rPr>
      <w:color w:val="0000FF"/>
      <w:sz w:val="20"/>
      <w:u w:val="single"/>
    </w:rPr>
  </w:style>
  <w:style w:type="table" w:styleId="Grigliatabella">
    <w:name w:val="Table Grid"/>
    <w:basedOn w:val="Tabellanormale"/>
    <w:rsid w:val="000D42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ocetta">
    <w:name w:val="Crocetta"/>
    <w:basedOn w:val="Normale"/>
    <w:rsid w:val="00E252F6"/>
    <w:pPr>
      <w:numPr>
        <w:numId w:val="4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asessalucilio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c8az004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6-2017\mod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mod_Cartaintestata</Template>
  <TotalTime>1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http://www.icasessaluciliogov.it/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mailto:ceic8az004@istruzione.it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Personale 2</cp:lastModifiedBy>
  <cp:revision>2</cp:revision>
  <cp:lastPrinted>2015-10-23T14:50:00Z</cp:lastPrinted>
  <dcterms:created xsi:type="dcterms:W3CDTF">2017-09-26T07:20:00Z</dcterms:created>
  <dcterms:modified xsi:type="dcterms:W3CDTF">2017-09-26T07:20:00Z</dcterms:modified>
</cp:coreProperties>
</file>